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D2414" w14:textId="63164DC0" w:rsidR="00A76658" w:rsidRPr="006F2C7C" w:rsidRDefault="001B221E" w:rsidP="001B221E">
      <w:pPr>
        <w:spacing w:before="100" w:beforeAutospacing="1" w:after="100" w:afterAutospacing="1"/>
        <w:outlineLvl w:val="0"/>
        <w:rPr>
          <w:rFonts w:ascii="Freehand521 BT" w:hAnsi="Freehand521 BT"/>
          <w:b/>
          <w:bCs/>
          <w:color w:val="ED7D31"/>
          <w:kern w:val="36"/>
          <w:sz w:val="64"/>
          <w:szCs w:val="64"/>
        </w:rPr>
      </w:pPr>
      <w:r w:rsidRPr="006F2C7C">
        <w:rPr>
          <w:rFonts w:ascii="Freehand521 BT" w:hAnsi="Freehand521 BT"/>
          <w:b/>
          <w:bCs/>
          <w:color w:val="ED7D31"/>
          <w:kern w:val="36"/>
          <w:sz w:val="64"/>
          <w:szCs w:val="64"/>
        </w:rPr>
        <w:t>Secret Church Shopper Survey</w:t>
      </w: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15" w:type="dxa"/>
          <w:bottom w:w="29" w:type="dxa"/>
          <w:right w:w="115" w:type="dxa"/>
        </w:tblCellMar>
        <w:tblLook w:val="0000" w:firstRow="0" w:lastRow="0" w:firstColumn="0" w:lastColumn="0" w:noHBand="0" w:noVBand="0"/>
      </w:tblPr>
      <w:tblGrid>
        <w:gridCol w:w="9360"/>
      </w:tblGrid>
      <w:tr w:rsidR="00953CB5" w:rsidRPr="00D91840" w14:paraId="4B625C6E" w14:textId="77777777" w:rsidTr="00DF4F9E">
        <w:trPr>
          <w:trHeight w:val="360"/>
          <w:jc w:val="center"/>
        </w:trPr>
        <w:tc>
          <w:tcPr>
            <w:tcW w:w="9360" w:type="dxa"/>
            <w:shd w:val="clear" w:color="auto" w:fill="auto"/>
            <w:vAlign w:val="center"/>
          </w:tcPr>
          <w:p w14:paraId="10CE0A7B" w14:textId="77777777" w:rsidR="00953CB5" w:rsidRDefault="00953CB5" w:rsidP="00D91840">
            <w:r>
              <w:t>Name</w:t>
            </w:r>
            <w:r w:rsidR="007804DF">
              <w:t>s of Participants:</w:t>
            </w:r>
            <w:bookmarkStart w:id="0" w:name="_GoBack"/>
          </w:p>
          <w:bookmarkEnd w:id="0"/>
          <w:p w14:paraId="4B74C3C9" w14:textId="77777777" w:rsidR="007804DF" w:rsidRDefault="007804DF" w:rsidP="00D91840"/>
          <w:p w14:paraId="5987CB36" w14:textId="77777777" w:rsidR="007804DF" w:rsidRDefault="007804DF" w:rsidP="00D91840"/>
          <w:p w14:paraId="498BC49D" w14:textId="77777777" w:rsidR="007804DF" w:rsidRDefault="007804DF" w:rsidP="00D91840"/>
          <w:p w14:paraId="12028764" w14:textId="77777777" w:rsidR="007804DF" w:rsidRDefault="007804DF" w:rsidP="00D91840"/>
          <w:p w14:paraId="0610BE54" w14:textId="77777777" w:rsidR="007804DF" w:rsidRPr="00D91840" w:rsidRDefault="007804DF" w:rsidP="00D91840"/>
        </w:tc>
      </w:tr>
    </w:tbl>
    <w:p w14:paraId="1780BF7B" w14:textId="78E769D1" w:rsidR="00A76658" w:rsidRDefault="007804DF" w:rsidP="007804DF">
      <w:pPr>
        <w:pStyle w:val="Directions"/>
        <w:jc w:val="left"/>
      </w:pPr>
      <w:r>
        <w:br/>
      </w:r>
      <w:r w:rsidR="00737CE0">
        <w:t>Thank you for being a part of this survey. Your feedback about how you experienced Christ Church is extremely valuable to us and we thank you for your time and willingness to take this survey. Please be as detailed as your time allows and please know that no comment or feeling you’ve had is trivial. It’s the lit</w:t>
      </w:r>
      <w:r w:rsidR="00B66FC5">
        <w:t>tle things that can really matter</w:t>
      </w:r>
      <w:r w:rsidR="00737CE0">
        <w:t xml:space="preserve">! </w:t>
      </w:r>
      <w:r w:rsidR="00737CE0">
        <w:br/>
      </w:r>
      <w:r w:rsidR="00737CE0">
        <w:br/>
        <w:t xml:space="preserve">At Christ Church, we strive to make every interaction we have with others an example of Christ’s love. We hold up the values of grace, excellence, and hospitality in all that we do. Your input helps us </w:t>
      </w:r>
      <w:r w:rsidR="00B66FC5">
        <w:t xml:space="preserve">identify </w:t>
      </w:r>
      <w:r w:rsidR="00737CE0">
        <w:t>areas</w:t>
      </w:r>
      <w:r w:rsidR="00B66FC5">
        <w:t xml:space="preserve"> of improvement</w:t>
      </w:r>
      <w:r w:rsidR="00737CE0">
        <w:t xml:space="preserve"> we might not have seen ourselves. </w:t>
      </w:r>
      <w:r w:rsidR="00737CE0">
        <w:br/>
      </w:r>
      <w:r w:rsidR="00737CE0">
        <w:br/>
        <w:t>Thank you again--</w:t>
      </w:r>
      <w:r w:rsidR="00737CE0">
        <w:br/>
      </w:r>
      <w:r w:rsidR="00737CE0">
        <w:br/>
        <w:t>The Staff at Christ Church</w:t>
      </w:r>
    </w:p>
    <w:p w14:paraId="0E84A2D5" w14:textId="77777777" w:rsidR="00737CE0" w:rsidRDefault="00737CE0" w:rsidP="007804DF">
      <w:pPr>
        <w:pStyle w:val="Directions"/>
        <w:jc w:val="left"/>
      </w:pP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44" w:type="dxa"/>
          <w:bottom w:w="29" w:type="dxa"/>
          <w:right w:w="144" w:type="dxa"/>
        </w:tblCellMar>
        <w:tblLook w:val="0000" w:firstRow="0" w:lastRow="0" w:firstColumn="0" w:lastColumn="0" w:noHBand="0" w:noVBand="0"/>
      </w:tblPr>
      <w:tblGrid>
        <w:gridCol w:w="4405"/>
        <w:gridCol w:w="4955"/>
      </w:tblGrid>
      <w:tr w:rsidR="00CD11E1" w:rsidRPr="00D91840" w14:paraId="379E6B8D" w14:textId="77777777" w:rsidTr="00CD11E1">
        <w:trPr>
          <w:trHeight w:val="1005"/>
          <w:jc w:val="center"/>
        </w:trPr>
        <w:tc>
          <w:tcPr>
            <w:tcW w:w="9360" w:type="dxa"/>
            <w:gridSpan w:val="2"/>
            <w:shd w:val="clear" w:color="auto" w:fill="D9D9D9" w:themeFill="background1" w:themeFillShade="D9"/>
            <w:vAlign w:val="center"/>
          </w:tcPr>
          <w:p w14:paraId="0FA492BF" w14:textId="1D00EEE3" w:rsidR="00CD11E1" w:rsidRPr="00864C6B" w:rsidRDefault="00B224DC" w:rsidP="00B224DC">
            <w:pPr>
              <w:pStyle w:val="Heading3"/>
              <w:jc w:val="left"/>
            </w:pPr>
            <w:r>
              <w:t xml:space="preserve"> Questions:                                                               Answers:</w:t>
            </w:r>
          </w:p>
        </w:tc>
      </w:tr>
      <w:tr w:rsidR="001C38BB" w:rsidRPr="00D91840" w14:paraId="3A31DB5C" w14:textId="77777777" w:rsidTr="001C38BB">
        <w:trPr>
          <w:trHeight w:val="919"/>
          <w:jc w:val="center"/>
        </w:trPr>
        <w:tc>
          <w:tcPr>
            <w:tcW w:w="4405" w:type="dxa"/>
            <w:shd w:val="clear" w:color="auto" w:fill="auto"/>
          </w:tcPr>
          <w:p w14:paraId="5C71C81A" w14:textId="7E6CE96A" w:rsidR="001C38BB" w:rsidRPr="00D91840" w:rsidRDefault="001C38BB" w:rsidP="001C38BB">
            <w:pPr>
              <w:pStyle w:val="NumberedList"/>
              <w:spacing w:before="240" w:after="240"/>
            </w:pPr>
            <w:r>
              <w:t>Where di</w:t>
            </w:r>
            <w:r w:rsidR="00737CE0">
              <w:t>d you find information about our</w:t>
            </w:r>
            <w:r>
              <w:t xml:space="preserve"> service times? </w:t>
            </w:r>
            <w:r w:rsidR="00737CE0">
              <w:t>Were there questions you had that were not answered in your way-finding regarding our services?</w:t>
            </w:r>
          </w:p>
        </w:tc>
        <w:tc>
          <w:tcPr>
            <w:tcW w:w="4955" w:type="dxa"/>
            <w:shd w:val="clear" w:color="auto" w:fill="F2F2F2" w:themeFill="background1" w:themeFillShade="F2"/>
            <w:tcMar>
              <w:left w:w="0" w:type="dxa"/>
              <w:right w:w="0" w:type="dxa"/>
            </w:tcMar>
          </w:tcPr>
          <w:p w14:paraId="1DC2187B" w14:textId="47D93F8C" w:rsidR="001C38BB" w:rsidRPr="00D91840" w:rsidRDefault="001C38BB" w:rsidP="001C38BB">
            <w:pPr>
              <w:spacing w:before="240" w:after="240"/>
              <w:ind w:left="144"/>
            </w:pPr>
          </w:p>
        </w:tc>
      </w:tr>
      <w:tr w:rsidR="001C38BB" w:rsidRPr="00D91840" w14:paraId="654401C4" w14:textId="77777777" w:rsidTr="001C38BB">
        <w:trPr>
          <w:trHeight w:val="919"/>
          <w:jc w:val="center"/>
        </w:trPr>
        <w:tc>
          <w:tcPr>
            <w:tcW w:w="4405" w:type="dxa"/>
            <w:shd w:val="clear" w:color="auto" w:fill="auto"/>
          </w:tcPr>
          <w:p w14:paraId="43A4E8CD" w14:textId="4DFA575F" w:rsidR="001C38BB" w:rsidRDefault="001C38BB" w:rsidP="00745DFD">
            <w:pPr>
              <w:pStyle w:val="NumberedList"/>
              <w:spacing w:before="240" w:after="240"/>
            </w:pPr>
            <w:r>
              <w:t>Wh</w:t>
            </w:r>
            <w:r w:rsidR="00745DFD">
              <w:t xml:space="preserve">at service (date/time) did you attend? </w:t>
            </w:r>
          </w:p>
        </w:tc>
        <w:tc>
          <w:tcPr>
            <w:tcW w:w="4955" w:type="dxa"/>
            <w:shd w:val="clear" w:color="auto" w:fill="F2F2F2" w:themeFill="background1" w:themeFillShade="F2"/>
            <w:tcMar>
              <w:left w:w="0" w:type="dxa"/>
              <w:right w:w="0" w:type="dxa"/>
            </w:tcMar>
          </w:tcPr>
          <w:p w14:paraId="2883D9B7" w14:textId="7467C9D4" w:rsidR="001C38BB" w:rsidRDefault="001C38BB" w:rsidP="001C38BB">
            <w:pPr>
              <w:spacing w:before="240" w:after="240"/>
              <w:ind w:left="144"/>
            </w:pPr>
          </w:p>
        </w:tc>
      </w:tr>
      <w:tr w:rsidR="001C38BB" w:rsidRPr="00D91840" w14:paraId="5D668B83" w14:textId="77777777" w:rsidTr="001C38BB">
        <w:trPr>
          <w:trHeight w:val="919"/>
          <w:jc w:val="center"/>
        </w:trPr>
        <w:tc>
          <w:tcPr>
            <w:tcW w:w="4405" w:type="dxa"/>
            <w:shd w:val="clear" w:color="auto" w:fill="auto"/>
          </w:tcPr>
          <w:p w14:paraId="0677E7A0" w14:textId="32BF53CB" w:rsidR="001C38BB" w:rsidRDefault="00E64DFF" w:rsidP="007B7021">
            <w:pPr>
              <w:pStyle w:val="NumberedList"/>
              <w:spacing w:before="240" w:after="240"/>
            </w:pPr>
            <w:r>
              <w:t>Did someone greet you at the door?</w:t>
            </w:r>
            <w:r w:rsidR="007B7021">
              <w:t xml:space="preserve"> </w:t>
            </w:r>
            <w:r w:rsidR="001C38BB">
              <w:t xml:space="preserve"> </w:t>
            </w:r>
          </w:p>
        </w:tc>
        <w:tc>
          <w:tcPr>
            <w:tcW w:w="4955" w:type="dxa"/>
            <w:shd w:val="clear" w:color="auto" w:fill="F2F2F2" w:themeFill="background1" w:themeFillShade="F2"/>
            <w:tcMar>
              <w:left w:w="0" w:type="dxa"/>
              <w:right w:w="0" w:type="dxa"/>
            </w:tcMar>
          </w:tcPr>
          <w:p w14:paraId="40FDA317" w14:textId="5E91D8CF" w:rsidR="001C38BB" w:rsidRDefault="00AF433C" w:rsidP="001C38BB">
            <w:pPr>
              <w:pStyle w:val="Numbers"/>
              <w:spacing w:before="240" w:after="240"/>
              <w:ind w:left="144"/>
              <w:jc w:val="left"/>
            </w:pPr>
            <w:r>
              <w:t>YES       NO</w:t>
            </w:r>
          </w:p>
        </w:tc>
      </w:tr>
      <w:tr w:rsidR="000116CC" w:rsidRPr="00D91840" w14:paraId="54D98EC3" w14:textId="77777777" w:rsidTr="001C38BB">
        <w:trPr>
          <w:trHeight w:val="919"/>
          <w:jc w:val="center"/>
        </w:trPr>
        <w:tc>
          <w:tcPr>
            <w:tcW w:w="4405" w:type="dxa"/>
            <w:shd w:val="clear" w:color="auto" w:fill="auto"/>
          </w:tcPr>
          <w:p w14:paraId="001A1E4F" w14:textId="6403D312" w:rsidR="000116CC" w:rsidRDefault="000116CC" w:rsidP="007B7021">
            <w:pPr>
              <w:pStyle w:val="NumberedList"/>
              <w:spacing w:before="240" w:after="240"/>
            </w:pPr>
            <w:r>
              <w:t xml:space="preserve">What was your impression or what did you feel upon entering the worship space?  </w:t>
            </w:r>
          </w:p>
        </w:tc>
        <w:tc>
          <w:tcPr>
            <w:tcW w:w="4955" w:type="dxa"/>
            <w:shd w:val="clear" w:color="auto" w:fill="F2F2F2" w:themeFill="background1" w:themeFillShade="F2"/>
            <w:tcMar>
              <w:left w:w="0" w:type="dxa"/>
              <w:right w:w="0" w:type="dxa"/>
            </w:tcMar>
          </w:tcPr>
          <w:p w14:paraId="050967A3" w14:textId="01C53FF8" w:rsidR="000116CC" w:rsidRDefault="000116CC" w:rsidP="001C38BB">
            <w:pPr>
              <w:pStyle w:val="Numbers"/>
              <w:spacing w:before="240" w:after="240"/>
              <w:ind w:left="144"/>
              <w:jc w:val="left"/>
            </w:pPr>
          </w:p>
        </w:tc>
      </w:tr>
      <w:tr w:rsidR="000116CC" w:rsidRPr="00D91840" w14:paraId="435279B0" w14:textId="77777777" w:rsidTr="001C38BB">
        <w:trPr>
          <w:trHeight w:val="919"/>
          <w:jc w:val="center"/>
        </w:trPr>
        <w:tc>
          <w:tcPr>
            <w:tcW w:w="4405" w:type="dxa"/>
            <w:shd w:val="clear" w:color="auto" w:fill="auto"/>
          </w:tcPr>
          <w:p w14:paraId="1C2CC618" w14:textId="6589E127" w:rsidR="000116CC" w:rsidRDefault="000116CC" w:rsidP="00B224DC">
            <w:pPr>
              <w:pStyle w:val="NumberedList"/>
              <w:spacing w:before="240" w:after="240"/>
            </w:pPr>
            <w:r>
              <w:t xml:space="preserve">If applicable, did you take your children to the nursery or children’s ministry? </w:t>
            </w:r>
          </w:p>
        </w:tc>
        <w:tc>
          <w:tcPr>
            <w:tcW w:w="4955" w:type="dxa"/>
            <w:shd w:val="clear" w:color="auto" w:fill="F2F2F2" w:themeFill="background1" w:themeFillShade="F2"/>
            <w:tcMar>
              <w:left w:w="0" w:type="dxa"/>
              <w:right w:w="0" w:type="dxa"/>
            </w:tcMar>
          </w:tcPr>
          <w:p w14:paraId="7CB83EE9" w14:textId="640D75C9" w:rsidR="000116CC" w:rsidRDefault="000116CC" w:rsidP="001C38BB">
            <w:pPr>
              <w:pStyle w:val="Numbers"/>
              <w:spacing w:before="240" w:after="240"/>
              <w:ind w:left="144"/>
              <w:jc w:val="left"/>
            </w:pPr>
            <w:r>
              <w:t>YES       NO</w:t>
            </w:r>
          </w:p>
        </w:tc>
      </w:tr>
      <w:tr w:rsidR="000116CC" w:rsidRPr="00D91840" w14:paraId="3952A7CF" w14:textId="77777777" w:rsidTr="001C38BB">
        <w:trPr>
          <w:trHeight w:val="919"/>
          <w:jc w:val="center"/>
        </w:trPr>
        <w:tc>
          <w:tcPr>
            <w:tcW w:w="4405" w:type="dxa"/>
            <w:shd w:val="clear" w:color="auto" w:fill="auto"/>
          </w:tcPr>
          <w:p w14:paraId="1A991E73" w14:textId="5BA8FE0E" w:rsidR="000116CC" w:rsidRDefault="000116CC" w:rsidP="001C38BB">
            <w:pPr>
              <w:pStyle w:val="NumberedList"/>
              <w:spacing w:before="240" w:after="240"/>
            </w:pPr>
            <w:r>
              <w:lastRenderedPageBreak/>
              <w:t xml:space="preserve">If yes to the above, was the check-in process easy or difficult?  </w:t>
            </w:r>
          </w:p>
        </w:tc>
        <w:tc>
          <w:tcPr>
            <w:tcW w:w="4955" w:type="dxa"/>
            <w:shd w:val="clear" w:color="auto" w:fill="F2F2F2" w:themeFill="background1" w:themeFillShade="F2"/>
            <w:tcMar>
              <w:left w:w="0" w:type="dxa"/>
              <w:right w:w="0" w:type="dxa"/>
            </w:tcMar>
          </w:tcPr>
          <w:p w14:paraId="7F31ECB4" w14:textId="23A2DC4C" w:rsidR="000116CC" w:rsidRDefault="000116CC" w:rsidP="001C38BB">
            <w:pPr>
              <w:pStyle w:val="Numbers"/>
              <w:spacing w:before="240" w:after="240"/>
              <w:ind w:left="144"/>
              <w:jc w:val="left"/>
            </w:pPr>
            <w:r>
              <w:t>EASY       DIFFICULT</w:t>
            </w:r>
            <w:r w:rsidR="00850097">
              <w:t xml:space="preserve">      FURTHER DETAIL:</w:t>
            </w:r>
          </w:p>
        </w:tc>
      </w:tr>
      <w:tr w:rsidR="000116CC" w:rsidRPr="00D91840" w14:paraId="7C32C118" w14:textId="77777777" w:rsidTr="001C38BB">
        <w:trPr>
          <w:trHeight w:val="919"/>
          <w:jc w:val="center"/>
        </w:trPr>
        <w:tc>
          <w:tcPr>
            <w:tcW w:w="4405" w:type="dxa"/>
            <w:shd w:val="clear" w:color="auto" w:fill="auto"/>
          </w:tcPr>
          <w:p w14:paraId="713D2E37" w14:textId="5B0A167B" w:rsidR="000116CC" w:rsidRDefault="000116CC" w:rsidP="001C38BB">
            <w:pPr>
              <w:pStyle w:val="NumberedList"/>
              <w:spacing w:before="240" w:after="240"/>
            </w:pPr>
            <w:r>
              <w:t xml:space="preserve">If applicable, were the nursery or children’s ministry volunteers friendly and welcoming? </w:t>
            </w:r>
          </w:p>
        </w:tc>
        <w:tc>
          <w:tcPr>
            <w:tcW w:w="4955" w:type="dxa"/>
            <w:shd w:val="clear" w:color="auto" w:fill="F2F2F2" w:themeFill="background1" w:themeFillShade="F2"/>
            <w:tcMar>
              <w:left w:w="0" w:type="dxa"/>
              <w:right w:w="0" w:type="dxa"/>
            </w:tcMar>
          </w:tcPr>
          <w:p w14:paraId="5322E186" w14:textId="274613A9" w:rsidR="000116CC" w:rsidRDefault="000116CC" w:rsidP="001C38BB">
            <w:pPr>
              <w:pStyle w:val="Numbers"/>
              <w:spacing w:before="240" w:after="240"/>
              <w:ind w:left="144"/>
              <w:jc w:val="left"/>
            </w:pPr>
            <w:r>
              <w:t>YES        NO</w:t>
            </w:r>
          </w:p>
        </w:tc>
      </w:tr>
      <w:tr w:rsidR="000116CC" w:rsidRPr="00D91840" w14:paraId="7F220EEC" w14:textId="77777777" w:rsidTr="001C38BB">
        <w:trPr>
          <w:trHeight w:val="919"/>
          <w:jc w:val="center"/>
        </w:trPr>
        <w:tc>
          <w:tcPr>
            <w:tcW w:w="4405" w:type="dxa"/>
            <w:shd w:val="clear" w:color="auto" w:fill="auto"/>
          </w:tcPr>
          <w:p w14:paraId="240F44EE" w14:textId="3EEE0935" w:rsidR="000116CC" w:rsidRDefault="000116CC" w:rsidP="001C38BB">
            <w:pPr>
              <w:pStyle w:val="NumberedList"/>
              <w:spacing w:before="240" w:after="240"/>
            </w:pPr>
            <w:r>
              <w:t xml:space="preserve">Were restrooms easy to locate?   </w:t>
            </w:r>
          </w:p>
        </w:tc>
        <w:tc>
          <w:tcPr>
            <w:tcW w:w="4955" w:type="dxa"/>
            <w:shd w:val="clear" w:color="auto" w:fill="F2F2F2" w:themeFill="background1" w:themeFillShade="F2"/>
            <w:tcMar>
              <w:left w:w="0" w:type="dxa"/>
              <w:right w:w="0" w:type="dxa"/>
            </w:tcMar>
          </w:tcPr>
          <w:p w14:paraId="78D42F28" w14:textId="60D36764" w:rsidR="000116CC" w:rsidRDefault="000116CC" w:rsidP="001C38BB">
            <w:pPr>
              <w:pStyle w:val="Numbers"/>
              <w:spacing w:before="240" w:after="240"/>
              <w:ind w:left="144"/>
              <w:jc w:val="left"/>
            </w:pPr>
            <w:r>
              <w:t>YES        NO</w:t>
            </w:r>
            <w:r w:rsidR="00B66FC5">
              <w:t xml:space="preserve">        N/A</w:t>
            </w:r>
          </w:p>
        </w:tc>
      </w:tr>
      <w:tr w:rsidR="00875F77" w:rsidRPr="00D91840" w14:paraId="57206465" w14:textId="77777777" w:rsidTr="001C38BB">
        <w:trPr>
          <w:trHeight w:val="919"/>
          <w:jc w:val="center"/>
        </w:trPr>
        <w:tc>
          <w:tcPr>
            <w:tcW w:w="4405" w:type="dxa"/>
            <w:shd w:val="clear" w:color="auto" w:fill="auto"/>
          </w:tcPr>
          <w:p w14:paraId="093287A8" w14:textId="10B86D9B" w:rsidR="00875F77" w:rsidRDefault="00875F77" w:rsidP="001C38BB">
            <w:pPr>
              <w:pStyle w:val="NumberedList"/>
              <w:spacing w:before="240" w:after="240"/>
            </w:pPr>
            <w:r>
              <w:t>Was there a Welcome Card in the pew with a pen to fill out your information?</w:t>
            </w:r>
          </w:p>
        </w:tc>
        <w:tc>
          <w:tcPr>
            <w:tcW w:w="4955" w:type="dxa"/>
            <w:shd w:val="clear" w:color="auto" w:fill="F2F2F2" w:themeFill="background1" w:themeFillShade="F2"/>
            <w:tcMar>
              <w:left w:w="0" w:type="dxa"/>
              <w:right w:w="0" w:type="dxa"/>
            </w:tcMar>
          </w:tcPr>
          <w:p w14:paraId="728AEFDA" w14:textId="59FC7383" w:rsidR="00875F77" w:rsidRDefault="00875F77" w:rsidP="00875F77">
            <w:pPr>
              <w:pStyle w:val="Numbers"/>
              <w:spacing w:before="240" w:after="240"/>
              <w:ind w:left="144"/>
              <w:jc w:val="left"/>
            </w:pPr>
            <w:r>
              <w:t>YES        NO</w:t>
            </w:r>
          </w:p>
        </w:tc>
      </w:tr>
      <w:tr w:rsidR="00875F77" w:rsidRPr="00D91840" w14:paraId="31600614" w14:textId="77777777" w:rsidTr="001C38BB">
        <w:trPr>
          <w:trHeight w:val="919"/>
          <w:jc w:val="center"/>
        </w:trPr>
        <w:tc>
          <w:tcPr>
            <w:tcW w:w="4405" w:type="dxa"/>
            <w:shd w:val="clear" w:color="auto" w:fill="auto"/>
          </w:tcPr>
          <w:p w14:paraId="01704E1C" w14:textId="01B888D6" w:rsidR="00875F77" w:rsidRDefault="00875F77" w:rsidP="001C38BB">
            <w:pPr>
              <w:pStyle w:val="NumberedList"/>
              <w:spacing w:before="240" w:after="240"/>
            </w:pPr>
            <w:r>
              <w:t xml:space="preserve">What are your feelings on filling out a church visitor / welcome card? </w:t>
            </w:r>
          </w:p>
        </w:tc>
        <w:tc>
          <w:tcPr>
            <w:tcW w:w="4955" w:type="dxa"/>
            <w:shd w:val="clear" w:color="auto" w:fill="F2F2F2" w:themeFill="background1" w:themeFillShade="F2"/>
            <w:tcMar>
              <w:left w:w="0" w:type="dxa"/>
              <w:right w:w="0" w:type="dxa"/>
            </w:tcMar>
          </w:tcPr>
          <w:p w14:paraId="4C714B3B" w14:textId="1F663C48" w:rsidR="00875F77" w:rsidRDefault="00875F77" w:rsidP="00875F77">
            <w:pPr>
              <w:pStyle w:val="Numbers"/>
              <w:spacing w:before="240" w:after="240"/>
              <w:ind w:left="144"/>
              <w:jc w:val="left"/>
            </w:pPr>
          </w:p>
        </w:tc>
      </w:tr>
      <w:tr w:rsidR="000116CC" w:rsidRPr="00D91840" w14:paraId="5AF8634E" w14:textId="77777777" w:rsidTr="001C38BB">
        <w:trPr>
          <w:trHeight w:val="919"/>
          <w:jc w:val="center"/>
        </w:trPr>
        <w:tc>
          <w:tcPr>
            <w:tcW w:w="4405" w:type="dxa"/>
            <w:shd w:val="clear" w:color="auto" w:fill="auto"/>
          </w:tcPr>
          <w:p w14:paraId="488209AC" w14:textId="3027F7DA" w:rsidR="000116CC" w:rsidRDefault="000116CC" w:rsidP="001C38BB">
            <w:pPr>
              <w:pStyle w:val="NumberedList"/>
              <w:spacing w:before="240" w:after="240"/>
            </w:pPr>
            <w:r>
              <w:t xml:space="preserve">What did you like most about the service?   </w:t>
            </w:r>
          </w:p>
        </w:tc>
        <w:tc>
          <w:tcPr>
            <w:tcW w:w="4955" w:type="dxa"/>
            <w:shd w:val="clear" w:color="auto" w:fill="F2F2F2" w:themeFill="background1" w:themeFillShade="F2"/>
            <w:tcMar>
              <w:left w:w="0" w:type="dxa"/>
              <w:right w:w="0" w:type="dxa"/>
            </w:tcMar>
          </w:tcPr>
          <w:p w14:paraId="3FB9EE51" w14:textId="085C28F6" w:rsidR="000116CC" w:rsidRDefault="000116CC" w:rsidP="001C38BB">
            <w:pPr>
              <w:pStyle w:val="Numbers"/>
              <w:spacing w:before="240" w:after="240"/>
              <w:ind w:left="144"/>
              <w:jc w:val="left"/>
            </w:pPr>
          </w:p>
        </w:tc>
      </w:tr>
      <w:tr w:rsidR="000116CC" w:rsidRPr="00D91840" w14:paraId="58D4888A" w14:textId="77777777" w:rsidTr="001C38BB">
        <w:trPr>
          <w:trHeight w:val="919"/>
          <w:jc w:val="center"/>
        </w:trPr>
        <w:tc>
          <w:tcPr>
            <w:tcW w:w="4405" w:type="dxa"/>
            <w:shd w:val="clear" w:color="auto" w:fill="auto"/>
          </w:tcPr>
          <w:p w14:paraId="25B92680" w14:textId="4889129E" w:rsidR="000116CC" w:rsidRPr="00D91840" w:rsidRDefault="000116CC" w:rsidP="001C38BB">
            <w:pPr>
              <w:pStyle w:val="NumberedList"/>
              <w:spacing w:before="240" w:after="240"/>
            </w:pPr>
            <w:r>
              <w:t xml:space="preserve">If you could change something about your experience, what would it be?   </w:t>
            </w:r>
          </w:p>
        </w:tc>
        <w:tc>
          <w:tcPr>
            <w:tcW w:w="4955" w:type="dxa"/>
            <w:shd w:val="clear" w:color="auto" w:fill="F2F2F2" w:themeFill="background1" w:themeFillShade="F2"/>
            <w:tcMar>
              <w:left w:w="0" w:type="dxa"/>
              <w:right w:w="0" w:type="dxa"/>
            </w:tcMar>
          </w:tcPr>
          <w:p w14:paraId="108BA8B9" w14:textId="4D9C0553" w:rsidR="000116CC" w:rsidRPr="00D91840" w:rsidRDefault="000116CC" w:rsidP="001C38BB">
            <w:pPr>
              <w:pStyle w:val="Numbers"/>
              <w:spacing w:before="240" w:after="240"/>
              <w:ind w:left="144"/>
              <w:jc w:val="left"/>
            </w:pPr>
          </w:p>
        </w:tc>
      </w:tr>
      <w:tr w:rsidR="000116CC" w:rsidRPr="00D91840" w14:paraId="6A7655B9" w14:textId="77777777" w:rsidTr="001C38BB">
        <w:trPr>
          <w:trHeight w:val="919"/>
          <w:jc w:val="center"/>
        </w:trPr>
        <w:tc>
          <w:tcPr>
            <w:tcW w:w="4405" w:type="dxa"/>
            <w:shd w:val="clear" w:color="auto" w:fill="auto"/>
          </w:tcPr>
          <w:p w14:paraId="3C0BDFBF" w14:textId="3F21F53B" w:rsidR="000116CC" w:rsidRDefault="000116CC" w:rsidP="001C38BB">
            <w:pPr>
              <w:pStyle w:val="NumberedList"/>
              <w:spacing w:before="240" w:after="240"/>
            </w:pPr>
            <w:r>
              <w:t>Did someo</w:t>
            </w:r>
            <w:r w:rsidR="00737CE0">
              <w:t xml:space="preserve">ne invite you to coffee hour, </w:t>
            </w:r>
            <w:r>
              <w:t xml:space="preserve">next week’s service, or an event?   </w:t>
            </w:r>
          </w:p>
        </w:tc>
        <w:tc>
          <w:tcPr>
            <w:tcW w:w="4955" w:type="dxa"/>
            <w:shd w:val="clear" w:color="auto" w:fill="F2F2F2" w:themeFill="background1" w:themeFillShade="F2"/>
            <w:tcMar>
              <w:left w:w="0" w:type="dxa"/>
              <w:right w:w="0" w:type="dxa"/>
            </w:tcMar>
          </w:tcPr>
          <w:p w14:paraId="2E93782E" w14:textId="4A5B0EC8" w:rsidR="000116CC" w:rsidRPr="00D91840" w:rsidRDefault="000116CC" w:rsidP="001C38BB">
            <w:pPr>
              <w:pStyle w:val="Numbers"/>
              <w:spacing w:before="240" w:after="240"/>
              <w:ind w:left="144"/>
              <w:jc w:val="left"/>
            </w:pPr>
            <w:r>
              <w:t>YES        NO</w:t>
            </w:r>
          </w:p>
        </w:tc>
      </w:tr>
      <w:tr w:rsidR="000116CC" w:rsidRPr="00D91840" w14:paraId="62C44795" w14:textId="77777777" w:rsidTr="001C38BB">
        <w:trPr>
          <w:trHeight w:val="919"/>
          <w:jc w:val="center"/>
        </w:trPr>
        <w:tc>
          <w:tcPr>
            <w:tcW w:w="4405" w:type="dxa"/>
            <w:shd w:val="clear" w:color="auto" w:fill="auto"/>
          </w:tcPr>
          <w:p w14:paraId="56C07B02" w14:textId="5DE52E16" w:rsidR="000116CC" w:rsidRDefault="000116CC" w:rsidP="00737CE0">
            <w:pPr>
              <w:pStyle w:val="NumberedList"/>
              <w:spacing w:before="240" w:after="240"/>
            </w:pPr>
            <w:r>
              <w:t xml:space="preserve">Did you stay after worship and talk with people? </w:t>
            </w:r>
            <w:r w:rsidR="00737CE0">
              <w:t>If you had any interactions with others, please share your experience.</w:t>
            </w:r>
          </w:p>
        </w:tc>
        <w:tc>
          <w:tcPr>
            <w:tcW w:w="4955" w:type="dxa"/>
            <w:shd w:val="clear" w:color="auto" w:fill="F2F2F2" w:themeFill="background1" w:themeFillShade="F2"/>
            <w:tcMar>
              <w:left w:w="0" w:type="dxa"/>
              <w:right w:w="0" w:type="dxa"/>
            </w:tcMar>
          </w:tcPr>
          <w:p w14:paraId="313BEB72" w14:textId="77777777" w:rsidR="000116CC" w:rsidRDefault="000116CC" w:rsidP="001C38BB">
            <w:pPr>
              <w:pStyle w:val="Numbers"/>
              <w:spacing w:before="240" w:after="240"/>
              <w:ind w:left="144"/>
              <w:jc w:val="left"/>
            </w:pPr>
          </w:p>
        </w:tc>
      </w:tr>
      <w:tr w:rsidR="000116CC" w:rsidRPr="00D91840" w14:paraId="5EFC7AB7" w14:textId="77777777" w:rsidTr="001C38BB">
        <w:trPr>
          <w:trHeight w:val="919"/>
          <w:jc w:val="center"/>
        </w:trPr>
        <w:tc>
          <w:tcPr>
            <w:tcW w:w="4405" w:type="dxa"/>
            <w:shd w:val="clear" w:color="auto" w:fill="auto"/>
          </w:tcPr>
          <w:p w14:paraId="7FBE64CA" w14:textId="7BEDB595" w:rsidR="000116CC" w:rsidRDefault="000116CC" w:rsidP="001C38BB">
            <w:pPr>
              <w:pStyle w:val="NumberedList"/>
              <w:spacing w:before="240" w:after="240"/>
            </w:pPr>
            <w:r>
              <w:t>Any last words of appreciation, suggestion, or reflection?</w:t>
            </w:r>
          </w:p>
        </w:tc>
        <w:tc>
          <w:tcPr>
            <w:tcW w:w="4955" w:type="dxa"/>
            <w:shd w:val="clear" w:color="auto" w:fill="F2F2F2" w:themeFill="background1" w:themeFillShade="F2"/>
            <w:tcMar>
              <w:left w:w="0" w:type="dxa"/>
              <w:right w:w="0" w:type="dxa"/>
            </w:tcMar>
          </w:tcPr>
          <w:p w14:paraId="462D9D68" w14:textId="77777777" w:rsidR="000116CC" w:rsidRDefault="000116CC" w:rsidP="001C38BB">
            <w:pPr>
              <w:pStyle w:val="Numbers"/>
              <w:spacing w:before="240" w:after="240"/>
              <w:ind w:left="144"/>
              <w:jc w:val="left"/>
            </w:pPr>
          </w:p>
        </w:tc>
      </w:tr>
    </w:tbl>
    <w:p w14:paraId="413E8B27" w14:textId="77777777" w:rsidR="007804DF" w:rsidRDefault="007804DF" w:rsidP="007804DF">
      <w:pPr>
        <w:pStyle w:val="Directions"/>
        <w:jc w:val="left"/>
      </w:pPr>
    </w:p>
    <w:p w14:paraId="293259E5" w14:textId="48C96F92" w:rsidR="00B66FC5" w:rsidRPr="00B66FC5" w:rsidRDefault="00B66FC5" w:rsidP="007804DF">
      <w:pPr>
        <w:pStyle w:val="Directions"/>
        <w:jc w:val="left"/>
        <w:rPr>
          <w:b/>
          <w:sz w:val="28"/>
          <w:szCs w:val="28"/>
        </w:rPr>
      </w:pPr>
      <w:proofErr w:type="gramStart"/>
      <w:r w:rsidRPr="00B66FC5">
        <w:rPr>
          <w:b/>
          <w:sz w:val="28"/>
          <w:szCs w:val="28"/>
        </w:rPr>
        <w:t>CONTINUED ON</w:t>
      </w:r>
      <w:proofErr w:type="gramEnd"/>
      <w:r w:rsidRPr="00B66FC5">
        <w:rPr>
          <w:b/>
          <w:sz w:val="28"/>
          <w:szCs w:val="28"/>
        </w:rPr>
        <w:t xml:space="preserve"> NEXT PAGE &gt;&gt;</w:t>
      </w:r>
    </w:p>
    <w:p w14:paraId="0BAF759E" w14:textId="77777777" w:rsidR="00B66FC5" w:rsidRDefault="00B66FC5" w:rsidP="007804DF">
      <w:pPr>
        <w:pStyle w:val="Directions"/>
        <w:jc w:val="left"/>
      </w:pPr>
    </w:p>
    <w:p w14:paraId="653FF68D" w14:textId="77777777" w:rsidR="00B66FC5" w:rsidRDefault="00B66FC5" w:rsidP="007804DF">
      <w:pPr>
        <w:pStyle w:val="Directions"/>
        <w:jc w:val="left"/>
      </w:pPr>
    </w:p>
    <w:p w14:paraId="61E27C5A" w14:textId="77777777" w:rsidR="00B66FC5" w:rsidRDefault="00B66FC5" w:rsidP="007804DF">
      <w:pPr>
        <w:pStyle w:val="Directions"/>
        <w:jc w:val="left"/>
      </w:pPr>
    </w:p>
    <w:p w14:paraId="176D3D39" w14:textId="77777777" w:rsidR="007804DF" w:rsidRDefault="007804DF" w:rsidP="007804DF">
      <w:pPr>
        <w:pStyle w:val="Directions"/>
        <w:jc w:val="left"/>
      </w:pP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44" w:type="dxa"/>
          <w:bottom w:w="29" w:type="dxa"/>
          <w:right w:w="144" w:type="dxa"/>
        </w:tblCellMar>
        <w:tblLook w:val="0000" w:firstRow="0" w:lastRow="0" w:firstColumn="0" w:lastColumn="0" w:noHBand="0" w:noVBand="0"/>
      </w:tblPr>
      <w:tblGrid>
        <w:gridCol w:w="6840"/>
        <w:gridCol w:w="504"/>
        <w:gridCol w:w="504"/>
        <w:gridCol w:w="504"/>
        <w:gridCol w:w="504"/>
        <w:gridCol w:w="504"/>
      </w:tblGrid>
      <w:tr w:rsidR="00864C6B" w:rsidRPr="00D91840" w14:paraId="2FD5D1B1" w14:textId="77777777" w:rsidTr="00DF4F9E">
        <w:trPr>
          <w:trHeight w:val="180"/>
          <w:jc w:val="center"/>
        </w:trPr>
        <w:tc>
          <w:tcPr>
            <w:tcW w:w="6840" w:type="dxa"/>
            <w:vMerge w:val="restart"/>
            <w:shd w:val="clear" w:color="auto" w:fill="D9D9D9" w:themeFill="background1" w:themeFillShade="D9"/>
            <w:vAlign w:val="center"/>
          </w:tcPr>
          <w:p w14:paraId="54D27651" w14:textId="77777777" w:rsidR="00864C6B" w:rsidRPr="00DF29B3" w:rsidRDefault="00864C6B" w:rsidP="00A76658">
            <w:pPr>
              <w:pStyle w:val="Heading2"/>
            </w:pPr>
            <w:r w:rsidRPr="00DF29B3">
              <w:t>Survey Item</w:t>
            </w:r>
          </w:p>
        </w:tc>
        <w:tc>
          <w:tcPr>
            <w:tcW w:w="2520" w:type="dxa"/>
            <w:gridSpan w:val="5"/>
            <w:tcBorders>
              <w:bottom w:val="single" w:sz="4" w:space="0" w:color="7F7F7F" w:themeColor="text1" w:themeTint="80"/>
            </w:tcBorders>
            <w:shd w:val="clear" w:color="auto" w:fill="D9D9D9" w:themeFill="background1" w:themeFillShade="D9"/>
            <w:vAlign w:val="center"/>
          </w:tcPr>
          <w:p w14:paraId="2911EDA0" w14:textId="77777777" w:rsidR="00864C6B" w:rsidRPr="00864C6B" w:rsidRDefault="00864C6B" w:rsidP="00DF4F9E">
            <w:pPr>
              <w:pStyle w:val="Heading2"/>
            </w:pPr>
            <w:r w:rsidRPr="00DF29B3">
              <w:t>Scale</w:t>
            </w:r>
          </w:p>
        </w:tc>
      </w:tr>
      <w:tr w:rsidR="002076B8" w:rsidRPr="00D91840" w14:paraId="15E897BB" w14:textId="77777777" w:rsidTr="00DF4F9E">
        <w:trPr>
          <w:trHeight w:val="180"/>
          <w:jc w:val="center"/>
        </w:trPr>
        <w:tc>
          <w:tcPr>
            <w:tcW w:w="6840" w:type="dxa"/>
            <w:vMerge/>
            <w:shd w:val="clear" w:color="auto" w:fill="D9D9D9" w:themeFill="background1" w:themeFillShade="D9"/>
            <w:vAlign w:val="center"/>
          </w:tcPr>
          <w:p w14:paraId="38DA407A" w14:textId="77777777" w:rsidR="00864C6B" w:rsidRPr="00DF29B3" w:rsidRDefault="00864C6B" w:rsidP="00DF29B3">
            <w:pPr>
              <w:pStyle w:val="Heading2"/>
            </w:pP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173" w:type="dxa"/>
              <w:right w:w="173" w:type="dxa"/>
            </w:tcMar>
            <w:vAlign w:val="center"/>
          </w:tcPr>
          <w:p w14:paraId="27E8659C" w14:textId="1231846C" w:rsidR="00864C6B" w:rsidRPr="00DF29B3" w:rsidRDefault="00E64DFF" w:rsidP="00DF29B3">
            <w:pPr>
              <w:pStyle w:val="Heading3"/>
            </w:pPr>
            <w:r>
              <w:t>Agree</w:t>
            </w:r>
          </w:p>
        </w:tc>
        <w:tc>
          <w:tcPr>
            <w:tcW w:w="1512" w:type="dxa"/>
            <w:gridSpan w:val="3"/>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98ECA9F" w14:textId="57705919" w:rsidR="00864C6B" w:rsidRPr="00DF29B3" w:rsidRDefault="00E64DFF" w:rsidP="00DF29B3">
            <w:pPr>
              <w:pStyle w:val="Heading3"/>
            </w:pPr>
            <w:r>
              <w:t>Neutral</w:t>
            </w: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202" w:type="dxa"/>
              <w:right w:w="202" w:type="dxa"/>
            </w:tcMar>
            <w:vAlign w:val="center"/>
          </w:tcPr>
          <w:p w14:paraId="15FFEB0A" w14:textId="114D5861" w:rsidR="00864C6B" w:rsidRPr="00DF29B3" w:rsidRDefault="00E64DFF" w:rsidP="00E64DFF">
            <w:pPr>
              <w:pStyle w:val="Heading3"/>
              <w:jc w:val="left"/>
            </w:pPr>
            <w:r>
              <w:t>Disagree</w:t>
            </w:r>
          </w:p>
        </w:tc>
      </w:tr>
      <w:tr w:rsidR="002076B8" w:rsidRPr="00D91840" w14:paraId="72B556CE" w14:textId="77777777" w:rsidTr="00A76658">
        <w:trPr>
          <w:trHeight w:val="360"/>
          <w:jc w:val="center"/>
        </w:trPr>
        <w:tc>
          <w:tcPr>
            <w:tcW w:w="6840" w:type="dxa"/>
            <w:shd w:val="clear" w:color="auto" w:fill="auto"/>
            <w:vAlign w:val="center"/>
          </w:tcPr>
          <w:p w14:paraId="1711A426" w14:textId="2F26CA34" w:rsidR="00D91840" w:rsidRPr="00D91840" w:rsidRDefault="00D67308" w:rsidP="00D67308">
            <w:pPr>
              <w:pStyle w:val="NumberedList"/>
            </w:pPr>
            <w:r>
              <w:t xml:space="preserve">Parking </w:t>
            </w:r>
            <w:r w:rsidR="00E64DFF">
              <w:t>was easy to find</w:t>
            </w:r>
            <w:r w:rsidR="00875F77">
              <w:t>.</w:t>
            </w:r>
          </w:p>
        </w:tc>
        <w:tc>
          <w:tcPr>
            <w:tcW w:w="504" w:type="dxa"/>
            <w:shd w:val="clear" w:color="auto" w:fill="F2F2F2" w:themeFill="background1" w:themeFillShade="F2"/>
            <w:tcMar>
              <w:left w:w="0" w:type="dxa"/>
              <w:right w:w="0" w:type="dxa"/>
            </w:tcMar>
            <w:vAlign w:val="center"/>
          </w:tcPr>
          <w:p w14:paraId="1AD2F6A9" w14:textId="57624B6A" w:rsidR="00D91840"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2A4D755B" w14:textId="5F1787CC" w:rsidR="00D91840"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789BF43B" w14:textId="77777777" w:rsidR="00D91840" w:rsidRPr="00D91840" w:rsidRDefault="00D91840" w:rsidP="002A3747">
            <w:pPr>
              <w:pStyle w:val="Numbers"/>
            </w:pPr>
            <w:r>
              <w:t>3</w:t>
            </w:r>
          </w:p>
        </w:tc>
        <w:tc>
          <w:tcPr>
            <w:tcW w:w="504" w:type="dxa"/>
            <w:shd w:val="clear" w:color="auto" w:fill="F2F2F2" w:themeFill="background1" w:themeFillShade="F2"/>
            <w:tcMar>
              <w:left w:w="0" w:type="dxa"/>
              <w:right w:w="0" w:type="dxa"/>
            </w:tcMar>
            <w:vAlign w:val="center"/>
          </w:tcPr>
          <w:p w14:paraId="11F562EA" w14:textId="317AE638" w:rsidR="00D91840"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0DE058A4" w14:textId="4868B774" w:rsidR="00D91840" w:rsidRPr="00D91840" w:rsidRDefault="00CD11E1" w:rsidP="002A3747">
            <w:pPr>
              <w:pStyle w:val="Numbers"/>
            </w:pPr>
            <w:r>
              <w:t>1</w:t>
            </w:r>
          </w:p>
        </w:tc>
      </w:tr>
      <w:tr w:rsidR="00CD11E1" w:rsidRPr="00D91840" w14:paraId="31130F16" w14:textId="77777777" w:rsidTr="00A76658">
        <w:trPr>
          <w:trHeight w:val="360"/>
          <w:jc w:val="center"/>
        </w:trPr>
        <w:tc>
          <w:tcPr>
            <w:tcW w:w="6840" w:type="dxa"/>
            <w:shd w:val="clear" w:color="auto" w:fill="auto"/>
            <w:vAlign w:val="center"/>
          </w:tcPr>
          <w:p w14:paraId="31D004C3" w14:textId="7E27FAAA" w:rsidR="00CD11E1" w:rsidRPr="00D91840" w:rsidRDefault="00E64DFF" w:rsidP="00E64DFF">
            <w:pPr>
              <w:pStyle w:val="NumberedList"/>
            </w:pPr>
            <w:r>
              <w:t>I felt welcomed</w:t>
            </w:r>
            <w:r w:rsidR="00875F77">
              <w:t>.</w:t>
            </w:r>
          </w:p>
        </w:tc>
        <w:tc>
          <w:tcPr>
            <w:tcW w:w="504" w:type="dxa"/>
            <w:shd w:val="clear" w:color="auto" w:fill="F2F2F2" w:themeFill="background1" w:themeFillShade="F2"/>
            <w:tcMar>
              <w:left w:w="0" w:type="dxa"/>
              <w:right w:w="0" w:type="dxa"/>
            </w:tcMar>
            <w:vAlign w:val="center"/>
          </w:tcPr>
          <w:p w14:paraId="14538449" w14:textId="3DC32BB7"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63069705" w14:textId="1F1FB52F"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0EDC84FE" w14:textId="46C82AB3"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3CE6C683" w14:textId="0CEB8515"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7C5A58F1" w14:textId="0AFCE14B" w:rsidR="00CD11E1" w:rsidRPr="00D91840" w:rsidRDefault="00CD11E1" w:rsidP="002A3747">
            <w:pPr>
              <w:pStyle w:val="Numbers"/>
            </w:pPr>
            <w:r>
              <w:t>1</w:t>
            </w:r>
          </w:p>
        </w:tc>
      </w:tr>
      <w:tr w:rsidR="00CD11E1" w:rsidRPr="00D91840" w14:paraId="6B6DE78A" w14:textId="77777777" w:rsidTr="00A76658">
        <w:trPr>
          <w:trHeight w:val="360"/>
          <w:jc w:val="center"/>
        </w:trPr>
        <w:tc>
          <w:tcPr>
            <w:tcW w:w="6840" w:type="dxa"/>
            <w:shd w:val="clear" w:color="auto" w:fill="auto"/>
            <w:vAlign w:val="center"/>
          </w:tcPr>
          <w:p w14:paraId="43368A72" w14:textId="5EC83A6D" w:rsidR="00CD11E1" w:rsidRPr="00D91840" w:rsidRDefault="00E64DFF" w:rsidP="00E64DFF">
            <w:pPr>
              <w:pStyle w:val="NumberedList"/>
            </w:pPr>
            <w:r>
              <w:t>The bulletin was easy to follow</w:t>
            </w:r>
            <w:r w:rsidR="00875F77">
              <w:t>.</w:t>
            </w:r>
          </w:p>
        </w:tc>
        <w:tc>
          <w:tcPr>
            <w:tcW w:w="504" w:type="dxa"/>
            <w:shd w:val="clear" w:color="auto" w:fill="F2F2F2" w:themeFill="background1" w:themeFillShade="F2"/>
            <w:tcMar>
              <w:left w:w="0" w:type="dxa"/>
              <w:right w:w="0" w:type="dxa"/>
            </w:tcMar>
            <w:vAlign w:val="center"/>
          </w:tcPr>
          <w:p w14:paraId="1E6A0DE2" w14:textId="5B37CE98"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65A3621A" w14:textId="456E44E1"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47F778D4" w14:textId="0C32D240"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7BE340BE" w14:textId="0B02D4A8"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5837B029" w14:textId="7E666654" w:rsidR="00CD11E1" w:rsidRPr="00D91840" w:rsidRDefault="00CD11E1" w:rsidP="002A3747">
            <w:pPr>
              <w:pStyle w:val="Numbers"/>
            </w:pPr>
            <w:r>
              <w:t>1</w:t>
            </w:r>
          </w:p>
        </w:tc>
      </w:tr>
      <w:tr w:rsidR="00CD11E1" w:rsidRPr="00D91840" w14:paraId="022D4B65" w14:textId="77777777" w:rsidTr="00A76658">
        <w:trPr>
          <w:trHeight w:val="360"/>
          <w:jc w:val="center"/>
        </w:trPr>
        <w:tc>
          <w:tcPr>
            <w:tcW w:w="6840" w:type="dxa"/>
            <w:shd w:val="clear" w:color="auto" w:fill="auto"/>
            <w:vAlign w:val="center"/>
          </w:tcPr>
          <w:p w14:paraId="72588062" w14:textId="42764C60" w:rsidR="00CD11E1" w:rsidRPr="00D91840" w:rsidRDefault="00E64DFF" w:rsidP="00E64DFF">
            <w:pPr>
              <w:pStyle w:val="NumberedList"/>
            </w:pPr>
            <w:r>
              <w:t>I was comfortable</w:t>
            </w:r>
            <w:r w:rsidR="00875F77">
              <w:t>.</w:t>
            </w:r>
          </w:p>
        </w:tc>
        <w:tc>
          <w:tcPr>
            <w:tcW w:w="504" w:type="dxa"/>
            <w:shd w:val="clear" w:color="auto" w:fill="F2F2F2" w:themeFill="background1" w:themeFillShade="F2"/>
            <w:tcMar>
              <w:left w:w="0" w:type="dxa"/>
              <w:right w:w="0" w:type="dxa"/>
            </w:tcMar>
            <w:vAlign w:val="center"/>
          </w:tcPr>
          <w:p w14:paraId="48421521" w14:textId="575EE092"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2A3171A0" w14:textId="67174F70"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45E0CA69" w14:textId="7542CEAC"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5BC1FC54" w14:textId="505B8FFA"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3BFA08B8" w14:textId="54846A6C" w:rsidR="00CD11E1" w:rsidRPr="00D91840" w:rsidRDefault="00CD11E1" w:rsidP="002A3747">
            <w:pPr>
              <w:pStyle w:val="Numbers"/>
            </w:pPr>
            <w:r>
              <w:t>1</w:t>
            </w:r>
          </w:p>
        </w:tc>
      </w:tr>
      <w:tr w:rsidR="00CD11E1" w:rsidRPr="00D91840" w14:paraId="7A94A493" w14:textId="77777777" w:rsidTr="00A76658">
        <w:trPr>
          <w:trHeight w:val="360"/>
          <w:jc w:val="center"/>
        </w:trPr>
        <w:tc>
          <w:tcPr>
            <w:tcW w:w="6840" w:type="dxa"/>
            <w:shd w:val="clear" w:color="auto" w:fill="auto"/>
            <w:vAlign w:val="center"/>
          </w:tcPr>
          <w:p w14:paraId="1EB21F49" w14:textId="4F5CE47A" w:rsidR="00CD11E1" w:rsidRPr="00D91840" w:rsidRDefault="00516E4D" w:rsidP="00516E4D">
            <w:pPr>
              <w:pStyle w:val="NumberedList"/>
            </w:pPr>
            <w:r>
              <w:t>Other people I met were happy to be there</w:t>
            </w:r>
            <w:r w:rsidR="00875F77">
              <w:t>.</w:t>
            </w:r>
          </w:p>
        </w:tc>
        <w:tc>
          <w:tcPr>
            <w:tcW w:w="504" w:type="dxa"/>
            <w:shd w:val="clear" w:color="auto" w:fill="F2F2F2" w:themeFill="background1" w:themeFillShade="F2"/>
            <w:tcMar>
              <w:left w:w="0" w:type="dxa"/>
              <w:right w:w="0" w:type="dxa"/>
            </w:tcMar>
            <w:vAlign w:val="center"/>
          </w:tcPr>
          <w:p w14:paraId="3266F2D6" w14:textId="1F7AC4B1"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327ED8E1" w14:textId="6131BA60"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4753011C" w14:textId="50261C8B"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565E730D" w14:textId="6996F45D"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00709870" w14:textId="544B1A31" w:rsidR="00CD11E1" w:rsidRPr="00D91840" w:rsidRDefault="00CD11E1" w:rsidP="002A3747">
            <w:pPr>
              <w:pStyle w:val="Numbers"/>
            </w:pPr>
            <w:r>
              <w:t>1</w:t>
            </w:r>
          </w:p>
        </w:tc>
      </w:tr>
      <w:tr w:rsidR="00CD11E1" w:rsidRPr="00D91840" w14:paraId="69F4A6DE" w14:textId="77777777" w:rsidTr="00A76658">
        <w:trPr>
          <w:trHeight w:val="360"/>
          <w:jc w:val="center"/>
        </w:trPr>
        <w:tc>
          <w:tcPr>
            <w:tcW w:w="6840" w:type="dxa"/>
            <w:shd w:val="clear" w:color="auto" w:fill="auto"/>
            <w:vAlign w:val="center"/>
          </w:tcPr>
          <w:p w14:paraId="337A9BD5" w14:textId="39B601D9" w:rsidR="00CD11E1" w:rsidRPr="00D91840" w:rsidRDefault="009D3CD1" w:rsidP="009D3CD1">
            <w:pPr>
              <w:pStyle w:val="NumberedList"/>
            </w:pPr>
            <w:r>
              <w:t>The style of worship was familiar</w:t>
            </w:r>
            <w:r w:rsidR="00875F77">
              <w:t>.</w:t>
            </w:r>
          </w:p>
        </w:tc>
        <w:tc>
          <w:tcPr>
            <w:tcW w:w="504" w:type="dxa"/>
            <w:shd w:val="clear" w:color="auto" w:fill="F2F2F2" w:themeFill="background1" w:themeFillShade="F2"/>
            <w:tcMar>
              <w:left w:w="0" w:type="dxa"/>
              <w:right w:w="0" w:type="dxa"/>
            </w:tcMar>
            <w:vAlign w:val="center"/>
          </w:tcPr>
          <w:p w14:paraId="01B90623" w14:textId="5D78FF1D"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322D1254" w14:textId="7803AA4B"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06250167" w14:textId="4F4EA81D"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54B39193" w14:textId="3047BBBE"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07E4A759" w14:textId="7A791296" w:rsidR="00CD11E1" w:rsidRPr="00D91840" w:rsidRDefault="00CD11E1" w:rsidP="002A3747">
            <w:pPr>
              <w:pStyle w:val="Numbers"/>
            </w:pPr>
            <w:r>
              <w:t>1</w:t>
            </w:r>
          </w:p>
        </w:tc>
      </w:tr>
      <w:tr w:rsidR="00CD11E1" w:rsidRPr="00D91840" w14:paraId="525C3C20" w14:textId="77777777" w:rsidTr="00A76658">
        <w:trPr>
          <w:trHeight w:val="360"/>
          <w:jc w:val="center"/>
        </w:trPr>
        <w:tc>
          <w:tcPr>
            <w:tcW w:w="6840" w:type="dxa"/>
            <w:shd w:val="clear" w:color="auto" w:fill="auto"/>
            <w:vAlign w:val="center"/>
          </w:tcPr>
          <w:p w14:paraId="69B292EC" w14:textId="1671C065" w:rsidR="00CD11E1" w:rsidRPr="00D91840" w:rsidRDefault="009D3CD1" w:rsidP="009D3CD1">
            <w:pPr>
              <w:pStyle w:val="NumberedList"/>
            </w:pPr>
            <w:r>
              <w:t>The sermon was inspiring/thought-provoking</w:t>
            </w:r>
            <w:r w:rsidR="00875F77">
              <w:t>.</w:t>
            </w:r>
          </w:p>
        </w:tc>
        <w:tc>
          <w:tcPr>
            <w:tcW w:w="504" w:type="dxa"/>
            <w:shd w:val="clear" w:color="auto" w:fill="F2F2F2" w:themeFill="background1" w:themeFillShade="F2"/>
            <w:tcMar>
              <w:left w:w="0" w:type="dxa"/>
              <w:right w:w="0" w:type="dxa"/>
            </w:tcMar>
            <w:vAlign w:val="center"/>
          </w:tcPr>
          <w:p w14:paraId="02BB66BE" w14:textId="3D38A00A"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6A6135ED" w14:textId="518278B9"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2E5EBA11" w14:textId="575BABE7"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0314D70D" w14:textId="62416B84"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518ABC07" w14:textId="156170BF" w:rsidR="00CD11E1" w:rsidRPr="00D91840" w:rsidRDefault="00CD11E1" w:rsidP="002A3747">
            <w:pPr>
              <w:pStyle w:val="Numbers"/>
            </w:pPr>
            <w:r>
              <w:t>1</w:t>
            </w:r>
          </w:p>
        </w:tc>
      </w:tr>
      <w:tr w:rsidR="00CD11E1" w:rsidRPr="00D91840" w14:paraId="2D57452A" w14:textId="77777777" w:rsidTr="00A76658">
        <w:trPr>
          <w:trHeight w:val="360"/>
          <w:jc w:val="center"/>
        </w:trPr>
        <w:tc>
          <w:tcPr>
            <w:tcW w:w="6840" w:type="dxa"/>
            <w:shd w:val="clear" w:color="auto" w:fill="auto"/>
            <w:vAlign w:val="center"/>
          </w:tcPr>
          <w:p w14:paraId="377B7177" w14:textId="24EE9F03" w:rsidR="00CD11E1" w:rsidRPr="00D91840" w:rsidRDefault="009D3CD1" w:rsidP="009D3CD1">
            <w:pPr>
              <w:pStyle w:val="NumberedList"/>
            </w:pPr>
            <w:r>
              <w:t>The service was well-organized</w:t>
            </w:r>
            <w:r w:rsidR="00875F77">
              <w:t>.</w:t>
            </w:r>
          </w:p>
        </w:tc>
        <w:tc>
          <w:tcPr>
            <w:tcW w:w="504" w:type="dxa"/>
            <w:shd w:val="clear" w:color="auto" w:fill="F2F2F2" w:themeFill="background1" w:themeFillShade="F2"/>
            <w:tcMar>
              <w:left w:w="0" w:type="dxa"/>
              <w:right w:w="0" w:type="dxa"/>
            </w:tcMar>
            <w:vAlign w:val="center"/>
          </w:tcPr>
          <w:p w14:paraId="15BCB3E8" w14:textId="67342270"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034E7E50" w14:textId="4046DE34"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75506AEC" w14:textId="6D59DBCD"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2922D1DB" w14:textId="0D8655C1"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37D97B2D" w14:textId="5E9FC0CF" w:rsidR="00CD11E1" w:rsidRPr="00D91840" w:rsidRDefault="00CD11E1" w:rsidP="002A3747">
            <w:pPr>
              <w:pStyle w:val="Numbers"/>
            </w:pPr>
            <w:r>
              <w:t>1</w:t>
            </w:r>
          </w:p>
        </w:tc>
      </w:tr>
      <w:tr w:rsidR="00CD11E1" w:rsidRPr="00D91840" w14:paraId="5E69976B" w14:textId="77777777" w:rsidTr="00A76658">
        <w:trPr>
          <w:trHeight w:val="360"/>
          <w:jc w:val="center"/>
        </w:trPr>
        <w:tc>
          <w:tcPr>
            <w:tcW w:w="6840" w:type="dxa"/>
            <w:shd w:val="clear" w:color="auto" w:fill="auto"/>
            <w:vAlign w:val="center"/>
          </w:tcPr>
          <w:p w14:paraId="0805319B" w14:textId="7156F208" w:rsidR="00CD11E1" w:rsidRPr="00D91840" w:rsidRDefault="00AF433C" w:rsidP="00AF433C">
            <w:pPr>
              <w:pStyle w:val="NumberedList"/>
            </w:pPr>
            <w:r>
              <w:t>Members seemed to have a deep connection to each other</w:t>
            </w:r>
            <w:r w:rsidR="00875F77">
              <w:t>.</w:t>
            </w:r>
          </w:p>
        </w:tc>
        <w:tc>
          <w:tcPr>
            <w:tcW w:w="504" w:type="dxa"/>
            <w:shd w:val="clear" w:color="auto" w:fill="F2F2F2" w:themeFill="background1" w:themeFillShade="F2"/>
            <w:tcMar>
              <w:left w:w="0" w:type="dxa"/>
              <w:right w:w="0" w:type="dxa"/>
            </w:tcMar>
            <w:vAlign w:val="center"/>
          </w:tcPr>
          <w:p w14:paraId="4A4CB683" w14:textId="7AD88232"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7C02AA0F" w14:textId="45EE0342"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0D4305ED" w14:textId="2F5D8A0E"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5F470DF7" w14:textId="5D08B7D4"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43EFB7C3" w14:textId="1FF47F46" w:rsidR="00CD11E1" w:rsidRPr="00D91840" w:rsidRDefault="00CD11E1" w:rsidP="002A3747">
            <w:pPr>
              <w:pStyle w:val="Numbers"/>
            </w:pPr>
            <w:r>
              <w:t>1</w:t>
            </w:r>
          </w:p>
        </w:tc>
      </w:tr>
      <w:tr w:rsidR="00CD11E1" w:rsidRPr="00D91840" w14:paraId="04DFEF18" w14:textId="77777777" w:rsidTr="00A76658">
        <w:trPr>
          <w:trHeight w:val="360"/>
          <w:jc w:val="center"/>
        </w:trPr>
        <w:tc>
          <w:tcPr>
            <w:tcW w:w="6840" w:type="dxa"/>
            <w:shd w:val="clear" w:color="auto" w:fill="auto"/>
            <w:vAlign w:val="center"/>
          </w:tcPr>
          <w:p w14:paraId="13E2CD13" w14:textId="2F9002BC" w:rsidR="00CD11E1" w:rsidRPr="00D91840" w:rsidRDefault="00AF433C" w:rsidP="00AF433C">
            <w:pPr>
              <w:pStyle w:val="NumberedList"/>
            </w:pPr>
            <w:r>
              <w:t>This worship experience drew you to wanting to find out more about the church community</w:t>
            </w:r>
            <w:r w:rsidR="00875F77">
              <w:t>.</w:t>
            </w:r>
          </w:p>
        </w:tc>
        <w:tc>
          <w:tcPr>
            <w:tcW w:w="504" w:type="dxa"/>
            <w:shd w:val="clear" w:color="auto" w:fill="F2F2F2" w:themeFill="background1" w:themeFillShade="F2"/>
            <w:tcMar>
              <w:left w:w="0" w:type="dxa"/>
              <w:right w:w="0" w:type="dxa"/>
            </w:tcMar>
            <w:vAlign w:val="center"/>
          </w:tcPr>
          <w:p w14:paraId="7EE20646" w14:textId="3EEF4C03"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4017AA5C" w14:textId="30D040B3"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66EF59DF" w14:textId="2B49FBB5"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0757A0AC" w14:textId="445B0B0D"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47BBA619" w14:textId="3970A478" w:rsidR="00CD11E1" w:rsidRPr="00D91840" w:rsidRDefault="00CD11E1" w:rsidP="002A3747">
            <w:pPr>
              <w:pStyle w:val="Numbers"/>
            </w:pPr>
            <w:r>
              <w:t>1</w:t>
            </w:r>
          </w:p>
        </w:tc>
      </w:tr>
      <w:tr w:rsidR="00CD11E1" w:rsidRPr="00D91840" w14:paraId="10407342" w14:textId="77777777" w:rsidTr="00A76658">
        <w:trPr>
          <w:trHeight w:val="360"/>
          <w:jc w:val="center"/>
        </w:trPr>
        <w:tc>
          <w:tcPr>
            <w:tcW w:w="6840" w:type="dxa"/>
            <w:shd w:val="clear" w:color="auto" w:fill="auto"/>
            <w:vAlign w:val="center"/>
          </w:tcPr>
          <w:p w14:paraId="1DE40F50" w14:textId="42C5BA71" w:rsidR="00CD11E1" w:rsidRPr="00D91840" w:rsidRDefault="00AF433C" w:rsidP="00AF433C">
            <w:pPr>
              <w:pStyle w:val="NumberedList"/>
            </w:pPr>
            <w:r>
              <w:t>This worship experience helped draw you closer to God</w:t>
            </w:r>
            <w:r w:rsidR="00875F77">
              <w:t>.</w:t>
            </w:r>
          </w:p>
        </w:tc>
        <w:tc>
          <w:tcPr>
            <w:tcW w:w="504" w:type="dxa"/>
            <w:shd w:val="clear" w:color="auto" w:fill="F2F2F2" w:themeFill="background1" w:themeFillShade="F2"/>
            <w:tcMar>
              <w:left w:w="0" w:type="dxa"/>
              <w:right w:w="0" w:type="dxa"/>
            </w:tcMar>
            <w:vAlign w:val="center"/>
          </w:tcPr>
          <w:p w14:paraId="512C2E41" w14:textId="24EFB5F8"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26F74450" w14:textId="672ED559"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77047C96" w14:textId="59DC89B9"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022C8A4C" w14:textId="1654C5BD"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01C22635" w14:textId="2B77CD62" w:rsidR="00CD11E1" w:rsidRPr="00D91840" w:rsidRDefault="00CD11E1" w:rsidP="002A3747">
            <w:pPr>
              <w:pStyle w:val="Numbers"/>
            </w:pPr>
            <w:r>
              <w:t>1</w:t>
            </w:r>
          </w:p>
        </w:tc>
      </w:tr>
      <w:tr w:rsidR="00AF433C" w:rsidRPr="00D91840" w14:paraId="37F84442" w14:textId="77777777" w:rsidTr="00A76658">
        <w:trPr>
          <w:trHeight w:val="360"/>
          <w:jc w:val="center"/>
        </w:trPr>
        <w:tc>
          <w:tcPr>
            <w:tcW w:w="6840" w:type="dxa"/>
            <w:shd w:val="clear" w:color="auto" w:fill="auto"/>
            <w:vAlign w:val="center"/>
          </w:tcPr>
          <w:p w14:paraId="29F5AE2D" w14:textId="368E5A37" w:rsidR="00AF433C" w:rsidRDefault="00AF433C" w:rsidP="00AF433C">
            <w:pPr>
              <w:pStyle w:val="NumberedList"/>
            </w:pPr>
            <w:r>
              <w:t>I/We were confused about when to sit or stand</w:t>
            </w:r>
            <w:r w:rsidR="00875F77">
              <w:t>.</w:t>
            </w:r>
          </w:p>
        </w:tc>
        <w:tc>
          <w:tcPr>
            <w:tcW w:w="504" w:type="dxa"/>
            <w:shd w:val="clear" w:color="auto" w:fill="F2F2F2" w:themeFill="background1" w:themeFillShade="F2"/>
            <w:tcMar>
              <w:left w:w="0" w:type="dxa"/>
              <w:right w:w="0" w:type="dxa"/>
            </w:tcMar>
            <w:vAlign w:val="center"/>
          </w:tcPr>
          <w:p w14:paraId="5127CA24" w14:textId="08C2CE95" w:rsidR="00AF433C" w:rsidRDefault="00AF433C" w:rsidP="002A3747">
            <w:pPr>
              <w:pStyle w:val="Numbers"/>
            </w:pPr>
            <w:r>
              <w:t>5</w:t>
            </w:r>
          </w:p>
        </w:tc>
        <w:tc>
          <w:tcPr>
            <w:tcW w:w="504" w:type="dxa"/>
            <w:shd w:val="clear" w:color="auto" w:fill="F2F2F2" w:themeFill="background1" w:themeFillShade="F2"/>
            <w:tcMar>
              <w:left w:w="0" w:type="dxa"/>
              <w:right w:w="0" w:type="dxa"/>
            </w:tcMar>
            <w:vAlign w:val="center"/>
          </w:tcPr>
          <w:p w14:paraId="7E82A017" w14:textId="347BE03A" w:rsidR="00AF433C" w:rsidRDefault="00AF433C" w:rsidP="002A3747">
            <w:pPr>
              <w:pStyle w:val="Numbers"/>
            </w:pPr>
            <w:r>
              <w:t>4</w:t>
            </w:r>
          </w:p>
        </w:tc>
        <w:tc>
          <w:tcPr>
            <w:tcW w:w="504" w:type="dxa"/>
            <w:shd w:val="clear" w:color="auto" w:fill="F2F2F2" w:themeFill="background1" w:themeFillShade="F2"/>
            <w:tcMar>
              <w:left w:w="0" w:type="dxa"/>
              <w:right w:w="0" w:type="dxa"/>
            </w:tcMar>
            <w:vAlign w:val="center"/>
          </w:tcPr>
          <w:p w14:paraId="74448A76" w14:textId="0F55F075" w:rsidR="00AF433C" w:rsidRDefault="00AF433C" w:rsidP="002A3747">
            <w:pPr>
              <w:pStyle w:val="Numbers"/>
            </w:pPr>
            <w:r>
              <w:t>3</w:t>
            </w:r>
          </w:p>
        </w:tc>
        <w:tc>
          <w:tcPr>
            <w:tcW w:w="504" w:type="dxa"/>
            <w:shd w:val="clear" w:color="auto" w:fill="F2F2F2" w:themeFill="background1" w:themeFillShade="F2"/>
            <w:tcMar>
              <w:left w:w="0" w:type="dxa"/>
              <w:right w:w="0" w:type="dxa"/>
            </w:tcMar>
            <w:vAlign w:val="center"/>
          </w:tcPr>
          <w:p w14:paraId="0480D7AB" w14:textId="6EF674BE" w:rsidR="00AF433C" w:rsidRDefault="00AF433C" w:rsidP="002A3747">
            <w:pPr>
              <w:pStyle w:val="Numbers"/>
            </w:pPr>
            <w:r>
              <w:t>2</w:t>
            </w:r>
          </w:p>
        </w:tc>
        <w:tc>
          <w:tcPr>
            <w:tcW w:w="504" w:type="dxa"/>
            <w:shd w:val="clear" w:color="auto" w:fill="F2F2F2" w:themeFill="background1" w:themeFillShade="F2"/>
            <w:tcMar>
              <w:left w:w="0" w:type="dxa"/>
              <w:right w:w="0" w:type="dxa"/>
            </w:tcMar>
            <w:vAlign w:val="center"/>
          </w:tcPr>
          <w:p w14:paraId="5DDE65E7" w14:textId="7FE99EB9" w:rsidR="00AF433C" w:rsidRDefault="00AF433C" w:rsidP="002A3747">
            <w:pPr>
              <w:pStyle w:val="Numbers"/>
            </w:pPr>
            <w:r>
              <w:t>1</w:t>
            </w:r>
          </w:p>
        </w:tc>
      </w:tr>
      <w:tr w:rsidR="00CD11E1" w:rsidRPr="00D91840" w14:paraId="1D0C1A28" w14:textId="77777777" w:rsidTr="00A76658">
        <w:trPr>
          <w:trHeight w:val="360"/>
          <w:jc w:val="center"/>
        </w:trPr>
        <w:tc>
          <w:tcPr>
            <w:tcW w:w="6840" w:type="dxa"/>
            <w:shd w:val="clear" w:color="auto" w:fill="auto"/>
            <w:vAlign w:val="center"/>
          </w:tcPr>
          <w:p w14:paraId="139277B4" w14:textId="0E27CFAB" w:rsidR="00CD11E1" w:rsidRPr="00D91840" w:rsidRDefault="00AF433C" w:rsidP="00AF433C">
            <w:pPr>
              <w:pStyle w:val="NumberedList"/>
            </w:pPr>
            <w:r>
              <w:t>Instructions about the Offering or Communion/Eucharist were clear</w:t>
            </w:r>
            <w:r w:rsidR="00875F77">
              <w:t>.</w:t>
            </w:r>
          </w:p>
        </w:tc>
        <w:tc>
          <w:tcPr>
            <w:tcW w:w="504" w:type="dxa"/>
            <w:shd w:val="clear" w:color="auto" w:fill="F2F2F2" w:themeFill="background1" w:themeFillShade="F2"/>
            <w:tcMar>
              <w:left w:w="0" w:type="dxa"/>
              <w:right w:w="0" w:type="dxa"/>
            </w:tcMar>
            <w:vAlign w:val="center"/>
          </w:tcPr>
          <w:p w14:paraId="7506E03D" w14:textId="113F3654" w:rsidR="00CD11E1" w:rsidRPr="00D91840" w:rsidRDefault="00CD11E1" w:rsidP="002A3747">
            <w:pPr>
              <w:pStyle w:val="Numbers"/>
            </w:pPr>
            <w:r>
              <w:t>5</w:t>
            </w:r>
          </w:p>
        </w:tc>
        <w:tc>
          <w:tcPr>
            <w:tcW w:w="504" w:type="dxa"/>
            <w:shd w:val="clear" w:color="auto" w:fill="F2F2F2" w:themeFill="background1" w:themeFillShade="F2"/>
            <w:tcMar>
              <w:left w:w="0" w:type="dxa"/>
              <w:right w:w="0" w:type="dxa"/>
            </w:tcMar>
            <w:vAlign w:val="center"/>
          </w:tcPr>
          <w:p w14:paraId="23D5867B" w14:textId="35A636B4" w:rsidR="00CD11E1" w:rsidRPr="00D91840" w:rsidRDefault="00CD11E1" w:rsidP="002A3747">
            <w:pPr>
              <w:pStyle w:val="Numbers"/>
            </w:pPr>
            <w:r>
              <w:t>4</w:t>
            </w:r>
          </w:p>
        </w:tc>
        <w:tc>
          <w:tcPr>
            <w:tcW w:w="504" w:type="dxa"/>
            <w:shd w:val="clear" w:color="auto" w:fill="F2F2F2" w:themeFill="background1" w:themeFillShade="F2"/>
            <w:tcMar>
              <w:left w:w="0" w:type="dxa"/>
              <w:right w:w="0" w:type="dxa"/>
            </w:tcMar>
            <w:vAlign w:val="center"/>
          </w:tcPr>
          <w:p w14:paraId="5194E9EF" w14:textId="7E6F166F" w:rsidR="00CD11E1" w:rsidRPr="00D91840" w:rsidRDefault="00CD11E1" w:rsidP="002A3747">
            <w:pPr>
              <w:pStyle w:val="Numbers"/>
            </w:pPr>
            <w:r>
              <w:t>3</w:t>
            </w:r>
          </w:p>
        </w:tc>
        <w:tc>
          <w:tcPr>
            <w:tcW w:w="504" w:type="dxa"/>
            <w:shd w:val="clear" w:color="auto" w:fill="F2F2F2" w:themeFill="background1" w:themeFillShade="F2"/>
            <w:tcMar>
              <w:left w:w="0" w:type="dxa"/>
              <w:right w:w="0" w:type="dxa"/>
            </w:tcMar>
            <w:vAlign w:val="center"/>
          </w:tcPr>
          <w:p w14:paraId="58DF5A14" w14:textId="0C813724" w:rsidR="00CD11E1" w:rsidRPr="00D91840" w:rsidRDefault="00CD11E1" w:rsidP="002A3747">
            <w:pPr>
              <w:pStyle w:val="Numbers"/>
            </w:pPr>
            <w:r>
              <w:t>2</w:t>
            </w:r>
          </w:p>
        </w:tc>
        <w:tc>
          <w:tcPr>
            <w:tcW w:w="504" w:type="dxa"/>
            <w:shd w:val="clear" w:color="auto" w:fill="F2F2F2" w:themeFill="background1" w:themeFillShade="F2"/>
            <w:tcMar>
              <w:left w:w="0" w:type="dxa"/>
              <w:right w:w="0" w:type="dxa"/>
            </w:tcMar>
            <w:vAlign w:val="center"/>
          </w:tcPr>
          <w:p w14:paraId="0B8F8C75" w14:textId="5EF82FE8" w:rsidR="00CD11E1" w:rsidRPr="00D91840" w:rsidRDefault="00CD11E1" w:rsidP="002A3747">
            <w:pPr>
              <w:pStyle w:val="Numbers"/>
            </w:pPr>
            <w:r>
              <w:t>1</w:t>
            </w:r>
          </w:p>
        </w:tc>
      </w:tr>
      <w:tr w:rsidR="00AF433C" w:rsidRPr="00D91840" w14:paraId="4F1461AA" w14:textId="77777777" w:rsidTr="00A76658">
        <w:trPr>
          <w:trHeight w:val="360"/>
          <w:jc w:val="center"/>
        </w:trPr>
        <w:tc>
          <w:tcPr>
            <w:tcW w:w="6840" w:type="dxa"/>
            <w:shd w:val="clear" w:color="auto" w:fill="auto"/>
            <w:vAlign w:val="center"/>
          </w:tcPr>
          <w:p w14:paraId="648D635C" w14:textId="285684E0" w:rsidR="00AF433C" w:rsidRDefault="00AF433C" w:rsidP="00AF433C">
            <w:pPr>
              <w:pStyle w:val="NumberedList"/>
            </w:pPr>
            <w:r>
              <w:t>I/We were confused about when to speak or not speak (Call &amp; Response)</w:t>
            </w:r>
            <w:r w:rsidR="00875F77">
              <w:t>.</w:t>
            </w:r>
          </w:p>
        </w:tc>
        <w:tc>
          <w:tcPr>
            <w:tcW w:w="504" w:type="dxa"/>
            <w:shd w:val="clear" w:color="auto" w:fill="F2F2F2" w:themeFill="background1" w:themeFillShade="F2"/>
            <w:tcMar>
              <w:left w:w="0" w:type="dxa"/>
              <w:right w:w="0" w:type="dxa"/>
            </w:tcMar>
            <w:vAlign w:val="center"/>
          </w:tcPr>
          <w:p w14:paraId="1F299CF6" w14:textId="11D7DD46" w:rsidR="00AF433C" w:rsidRDefault="00AF433C" w:rsidP="002A3747">
            <w:pPr>
              <w:pStyle w:val="Numbers"/>
            </w:pPr>
            <w:r>
              <w:t>5</w:t>
            </w:r>
          </w:p>
        </w:tc>
        <w:tc>
          <w:tcPr>
            <w:tcW w:w="504" w:type="dxa"/>
            <w:shd w:val="clear" w:color="auto" w:fill="F2F2F2" w:themeFill="background1" w:themeFillShade="F2"/>
            <w:tcMar>
              <w:left w:w="0" w:type="dxa"/>
              <w:right w:w="0" w:type="dxa"/>
            </w:tcMar>
            <w:vAlign w:val="center"/>
          </w:tcPr>
          <w:p w14:paraId="1A77495C" w14:textId="215072DD" w:rsidR="00AF433C" w:rsidRDefault="00AF433C" w:rsidP="002A3747">
            <w:pPr>
              <w:pStyle w:val="Numbers"/>
            </w:pPr>
            <w:r>
              <w:t>4</w:t>
            </w:r>
          </w:p>
        </w:tc>
        <w:tc>
          <w:tcPr>
            <w:tcW w:w="504" w:type="dxa"/>
            <w:shd w:val="clear" w:color="auto" w:fill="F2F2F2" w:themeFill="background1" w:themeFillShade="F2"/>
            <w:tcMar>
              <w:left w:w="0" w:type="dxa"/>
              <w:right w:w="0" w:type="dxa"/>
            </w:tcMar>
            <w:vAlign w:val="center"/>
          </w:tcPr>
          <w:p w14:paraId="6D46068A" w14:textId="2653571D" w:rsidR="00AF433C" w:rsidRDefault="00AF433C" w:rsidP="002A3747">
            <w:pPr>
              <w:pStyle w:val="Numbers"/>
            </w:pPr>
            <w:r>
              <w:t>3</w:t>
            </w:r>
          </w:p>
        </w:tc>
        <w:tc>
          <w:tcPr>
            <w:tcW w:w="504" w:type="dxa"/>
            <w:shd w:val="clear" w:color="auto" w:fill="F2F2F2" w:themeFill="background1" w:themeFillShade="F2"/>
            <w:tcMar>
              <w:left w:w="0" w:type="dxa"/>
              <w:right w:w="0" w:type="dxa"/>
            </w:tcMar>
            <w:vAlign w:val="center"/>
          </w:tcPr>
          <w:p w14:paraId="3275DE36" w14:textId="6641AA4E" w:rsidR="00AF433C" w:rsidRDefault="00AF433C" w:rsidP="002A3747">
            <w:pPr>
              <w:pStyle w:val="Numbers"/>
            </w:pPr>
            <w:r>
              <w:t>2</w:t>
            </w:r>
          </w:p>
        </w:tc>
        <w:tc>
          <w:tcPr>
            <w:tcW w:w="504" w:type="dxa"/>
            <w:shd w:val="clear" w:color="auto" w:fill="F2F2F2" w:themeFill="background1" w:themeFillShade="F2"/>
            <w:tcMar>
              <w:left w:w="0" w:type="dxa"/>
              <w:right w:w="0" w:type="dxa"/>
            </w:tcMar>
            <w:vAlign w:val="center"/>
          </w:tcPr>
          <w:p w14:paraId="6EDA7DAE" w14:textId="002F6A13" w:rsidR="00AF433C" w:rsidRDefault="00AF433C" w:rsidP="002A3747">
            <w:pPr>
              <w:pStyle w:val="Numbers"/>
            </w:pPr>
            <w:r>
              <w:t>1</w:t>
            </w:r>
          </w:p>
        </w:tc>
      </w:tr>
      <w:tr w:rsidR="00AF433C" w:rsidRPr="00D91840" w14:paraId="7C7FB091" w14:textId="77777777" w:rsidTr="00A76658">
        <w:trPr>
          <w:trHeight w:val="360"/>
          <w:jc w:val="center"/>
        </w:trPr>
        <w:tc>
          <w:tcPr>
            <w:tcW w:w="6840" w:type="dxa"/>
            <w:shd w:val="clear" w:color="auto" w:fill="auto"/>
            <w:vAlign w:val="center"/>
          </w:tcPr>
          <w:p w14:paraId="7C8EB640" w14:textId="0730A8D4" w:rsidR="00AF433C" w:rsidRDefault="009B1F8C" w:rsidP="00AF433C">
            <w:pPr>
              <w:pStyle w:val="NumberedList"/>
            </w:pPr>
            <w:r>
              <w:t xml:space="preserve">As a visitor, it was clear what the next steps were to </w:t>
            </w:r>
            <w:proofErr w:type="gramStart"/>
            <w:r>
              <w:t>becoming</w:t>
            </w:r>
            <w:proofErr w:type="gramEnd"/>
            <w:r>
              <w:t xml:space="preserve"> engaged with the church community.</w:t>
            </w:r>
          </w:p>
        </w:tc>
        <w:tc>
          <w:tcPr>
            <w:tcW w:w="504" w:type="dxa"/>
            <w:shd w:val="clear" w:color="auto" w:fill="F2F2F2" w:themeFill="background1" w:themeFillShade="F2"/>
            <w:tcMar>
              <w:left w:w="0" w:type="dxa"/>
              <w:right w:w="0" w:type="dxa"/>
            </w:tcMar>
            <w:vAlign w:val="center"/>
          </w:tcPr>
          <w:p w14:paraId="09F2A918" w14:textId="49835FD6" w:rsidR="00AF433C" w:rsidRDefault="00AF433C" w:rsidP="002A3747">
            <w:pPr>
              <w:pStyle w:val="Numbers"/>
            </w:pPr>
            <w:r>
              <w:t>5</w:t>
            </w:r>
          </w:p>
        </w:tc>
        <w:tc>
          <w:tcPr>
            <w:tcW w:w="504" w:type="dxa"/>
            <w:shd w:val="clear" w:color="auto" w:fill="F2F2F2" w:themeFill="background1" w:themeFillShade="F2"/>
            <w:tcMar>
              <w:left w:w="0" w:type="dxa"/>
              <w:right w:w="0" w:type="dxa"/>
            </w:tcMar>
            <w:vAlign w:val="center"/>
          </w:tcPr>
          <w:p w14:paraId="3D4DAA4D" w14:textId="50006FDB" w:rsidR="00AF433C" w:rsidRDefault="00AF433C" w:rsidP="002A3747">
            <w:pPr>
              <w:pStyle w:val="Numbers"/>
            </w:pPr>
            <w:r>
              <w:t>4</w:t>
            </w:r>
          </w:p>
        </w:tc>
        <w:tc>
          <w:tcPr>
            <w:tcW w:w="504" w:type="dxa"/>
            <w:shd w:val="clear" w:color="auto" w:fill="F2F2F2" w:themeFill="background1" w:themeFillShade="F2"/>
            <w:tcMar>
              <w:left w:w="0" w:type="dxa"/>
              <w:right w:w="0" w:type="dxa"/>
            </w:tcMar>
            <w:vAlign w:val="center"/>
          </w:tcPr>
          <w:p w14:paraId="678B28BB" w14:textId="3BCFF99A" w:rsidR="00AF433C" w:rsidRDefault="00AF433C" w:rsidP="002A3747">
            <w:pPr>
              <w:pStyle w:val="Numbers"/>
            </w:pPr>
            <w:r>
              <w:t>3</w:t>
            </w:r>
          </w:p>
        </w:tc>
        <w:tc>
          <w:tcPr>
            <w:tcW w:w="504" w:type="dxa"/>
            <w:shd w:val="clear" w:color="auto" w:fill="F2F2F2" w:themeFill="background1" w:themeFillShade="F2"/>
            <w:tcMar>
              <w:left w:w="0" w:type="dxa"/>
              <w:right w:w="0" w:type="dxa"/>
            </w:tcMar>
            <w:vAlign w:val="center"/>
          </w:tcPr>
          <w:p w14:paraId="60A68930" w14:textId="34A76901" w:rsidR="00AF433C" w:rsidRDefault="00AF433C" w:rsidP="002A3747">
            <w:pPr>
              <w:pStyle w:val="Numbers"/>
            </w:pPr>
            <w:r>
              <w:t>2</w:t>
            </w:r>
          </w:p>
        </w:tc>
        <w:tc>
          <w:tcPr>
            <w:tcW w:w="504" w:type="dxa"/>
            <w:shd w:val="clear" w:color="auto" w:fill="F2F2F2" w:themeFill="background1" w:themeFillShade="F2"/>
            <w:tcMar>
              <w:left w:w="0" w:type="dxa"/>
              <w:right w:w="0" w:type="dxa"/>
            </w:tcMar>
            <w:vAlign w:val="center"/>
          </w:tcPr>
          <w:p w14:paraId="6FE9EEEB" w14:textId="15741FF6" w:rsidR="00AF433C" w:rsidRDefault="00AF433C" w:rsidP="002A3747">
            <w:pPr>
              <w:pStyle w:val="Numbers"/>
            </w:pPr>
            <w:r>
              <w:t>1</w:t>
            </w:r>
          </w:p>
        </w:tc>
      </w:tr>
      <w:tr w:rsidR="00875F77" w:rsidRPr="00D91840" w14:paraId="5A665B71" w14:textId="77777777" w:rsidTr="00A76658">
        <w:trPr>
          <w:trHeight w:val="360"/>
          <w:jc w:val="center"/>
        </w:trPr>
        <w:tc>
          <w:tcPr>
            <w:tcW w:w="6840" w:type="dxa"/>
            <w:shd w:val="clear" w:color="auto" w:fill="auto"/>
            <w:vAlign w:val="center"/>
          </w:tcPr>
          <w:p w14:paraId="6BEC560A" w14:textId="69AA5314" w:rsidR="00875F77" w:rsidRDefault="00875F77" w:rsidP="00AF433C">
            <w:pPr>
              <w:pStyle w:val="NumberedList"/>
            </w:pPr>
            <w:r>
              <w:t>The bulletin announcements highlighting upcoming events and opportunities were easy to read.</w:t>
            </w:r>
          </w:p>
        </w:tc>
        <w:tc>
          <w:tcPr>
            <w:tcW w:w="504" w:type="dxa"/>
            <w:shd w:val="clear" w:color="auto" w:fill="F2F2F2" w:themeFill="background1" w:themeFillShade="F2"/>
            <w:tcMar>
              <w:left w:w="0" w:type="dxa"/>
              <w:right w:w="0" w:type="dxa"/>
            </w:tcMar>
            <w:vAlign w:val="center"/>
          </w:tcPr>
          <w:p w14:paraId="64ADC09B" w14:textId="2E2D28D3" w:rsidR="00875F77" w:rsidRDefault="00875F77" w:rsidP="002A3747">
            <w:pPr>
              <w:pStyle w:val="Numbers"/>
            </w:pPr>
            <w:r>
              <w:t>5</w:t>
            </w:r>
          </w:p>
        </w:tc>
        <w:tc>
          <w:tcPr>
            <w:tcW w:w="504" w:type="dxa"/>
            <w:shd w:val="clear" w:color="auto" w:fill="F2F2F2" w:themeFill="background1" w:themeFillShade="F2"/>
            <w:tcMar>
              <w:left w:w="0" w:type="dxa"/>
              <w:right w:w="0" w:type="dxa"/>
            </w:tcMar>
            <w:vAlign w:val="center"/>
          </w:tcPr>
          <w:p w14:paraId="78C2E7A0" w14:textId="1583F94D" w:rsidR="00875F77" w:rsidRDefault="00875F77" w:rsidP="002A3747">
            <w:pPr>
              <w:pStyle w:val="Numbers"/>
            </w:pPr>
            <w:r>
              <w:t>4</w:t>
            </w:r>
          </w:p>
        </w:tc>
        <w:tc>
          <w:tcPr>
            <w:tcW w:w="504" w:type="dxa"/>
            <w:shd w:val="clear" w:color="auto" w:fill="F2F2F2" w:themeFill="background1" w:themeFillShade="F2"/>
            <w:tcMar>
              <w:left w:w="0" w:type="dxa"/>
              <w:right w:w="0" w:type="dxa"/>
            </w:tcMar>
            <w:vAlign w:val="center"/>
          </w:tcPr>
          <w:p w14:paraId="683CE5DA" w14:textId="02FFBFDD" w:rsidR="00875F77" w:rsidRDefault="00875F77" w:rsidP="002A3747">
            <w:pPr>
              <w:pStyle w:val="Numbers"/>
            </w:pPr>
            <w:r>
              <w:t>3</w:t>
            </w:r>
          </w:p>
        </w:tc>
        <w:tc>
          <w:tcPr>
            <w:tcW w:w="504" w:type="dxa"/>
            <w:shd w:val="clear" w:color="auto" w:fill="F2F2F2" w:themeFill="background1" w:themeFillShade="F2"/>
            <w:tcMar>
              <w:left w:w="0" w:type="dxa"/>
              <w:right w:w="0" w:type="dxa"/>
            </w:tcMar>
            <w:vAlign w:val="center"/>
          </w:tcPr>
          <w:p w14:paraId="034AB870" w14:textId="2870404D" w:rsidR="00875F77" w:rsidRDefault="00875F77" w:rsidP="002A3747">
            <w:pPr>
              <w:pStyle w:val="Numbers"/>
            </w:pPr>
            <w:r>
              <w:t>2</w:t>
            </w:r>
          </w:p>
        </w:tc>
        <w:tc>
          <w:tcPr>
            <w:tcW w:w="504" w:type="dxa"/>
            <w:shd w:val="clear" w:color="auto" w:fill="F2F2F2" w:themeFill="background1" w:themeFillShade="F2"/>
            <w:tcMar>
              <w:left w:w="0" w:type="dxa"/>
              <w:right w:w="0" w:type="dxa"/>
            </w:tcMar>
            <w:vAlign w:val="center"/>
          </w:tcPr>
          <w:p w14:paraId="649244CD" w14:textId="755F9A98" w:rsidR="00875F77" w:rsidRDefault="00875F77" w:rsidP="002A3747">
            <w:pPr>
              <w:pStyle w:val="Numbers"/>
            </w:pPr>
            <w:r>
              <w:t>1</w:t>
            </w:r>
          </w:p>
        </w:tc>
      </w:tr>
      <w:tr w:rsidR="00875F77" w:rsidRPr="00D91840" w14:paraId="3ED90570" w14:textId="77777777" w:rsidTr="00A76658">
        <w:trPr>
          <w:trHeight w:val="360"/>
          <w:jc w:val="center"/>
        </w:trPr>
        <w:tc>
          <w:tcPr>
            <w:tcW w:w="6840" w:type="dxa"/>
            <w:shd w:val="clear" w:color="auto" w:fill="auto"/>
            <w:vAlign w:val="center"/>
          </w:tcPr>
          <w:p w14:paraId="4B372CD2" w14:textId="658B6176" w:rsidR="00875F77" w:rsidRDefault="00875F77" w:rsidP="00875F77">
            <w:pPr>
              <w:pStyle w:val="NumberedList"/>
            </w:pPr>
            <w:r>
              <w:t xml:space="preserve">If offered, I would attend a </w:t>
            </w:r>
            <w:proofErr w:type="gramStart"/>
            <w:r>
              <w:t>15 minute</w:t>
            </w:r>
            <w:proofErr w:type="gramEnd"/>
            <w:r>
              <w:t xml:space="preserve"> tour of the church after the service.</w:t>
            </w:r>
          </w:p>
        </w:tc>
        <w:tc>
          <w:tcPr>
            <w:tcW w:w="504" w:type="dxa"/>
            <w:shd w:val="clear" w:color="auto" w:fill="F2F2F2" w:themeFill="background1" w:themeFillShade="F2"/>
            <w:tcMar>
              <w:left w:w="0" w:type="dxa"/>
              <w:right w:w="0" w:type="dxa"/>
            </w:tcMar>
            <w:vAlign w:val="center"/>
          </w:tcPr>
          <w:p w14:paraId="1EBF516D" w14:textId="55C5A9D9" w:rsidR="00875F77" w:rsidRDefault="00875F77" w:rsidP="002A3747">
            <w:pPr>
              <w:pStyle w:val="Numbers"/>
            </w:pPr>
            <w:r>
              <w:t>5</w:t>
            </w:r>
          </w:p>
        </w:tc>
        <w:tc>
          <w:tcPr>
            <w:tcW w:w="504" w:type="dxa"/>
            <w:shd w:val="clear" w:color="auto" w:fill="F2F2F2" w:themeFill="background1" w:themeFillShade="F2"/>
            <w:tcMar>
              <w:left w:w="0" w:type="dxa"/>
              <w:right w:w="0" w:type="dxa"/>
            </w:tcMar>
            <w:vAlign w:val="center"/>
          </w:tcPr>
          <w:p w14:paraId="2CA393F9" w14:textId="1B11BFB4" w:rsidR="00875F77" w:rsidRDefault="00875F77" w:rsidP="002A3747">
            <w:pPr>
              <w:pStyle w:val="Numbers"/>
            </w:pPr>
            <w:r>
              <w:t>4</w:t>
            </w:r>
          </w:p>
        </w:tc>
        <w:tc>
          <w:tcPr>
            <w:tcW w:w="504" w:type="dxa"/>
            <w:shd w:val="clear" w:color="auto" w:fill="F2F2F2" w:themeFill="background1" w:themeFillShade="F2"/>
            <w:tcMar>
              <w:left w:w="0" w:type="dxa"/>
              <w:right w:w="0" w:type="dxa"/>
            </w:tcMar>
            <w:vAlign w:val="center"/>
          </w:tcPr>
          <w:p w14:paraId="1A7074FA" w14:textId="12F41603" w:rsidR="00875F77" w:rsidRDefault="00875F77" w:rsidP="002A3747">
            <w:pPr>
              <w:pStyle w:val="Numbers"/>
            </w:pPr>
            <w:r>
              <w:t>3</w:t>
            </w:r>
          </w:p>
        </w:tc>
        <w:tc>
          <w:tcPr>
            <w:tcW w:w="504" w:type="dxa"/>
            <w:shd w:val="clear" w:color="auto" w:fill="F2F2F2" w:themeFill="background1" w:themeFillShade="F2"/>
            <w:tcMar>
              <w:left w:w="0" w:type="dxa"/>
              <w:right w:w="0" w:type="dxa"/>
            </w:tcMar>
            <w:vAlign w:val="center"/>
          </w:tcPr>
          <w:p w14:paraId="6744532A" w14:textId="38FD3EB7" w:rsidR="00875F77" w:rsidRDefault="00875F77" w:rsidP="002A3747">
            <w:pPr>
              <w:pStyle w:val="Numbers"/>
            </w:pPr>
            <w:r>
              <w:t>2</w:t>
            </w:r>
          </w:p>
        </w:tc>
        <w:tc>
          <w:tcPr>
            <w:tcW w:w="504" w:type="dxa"/>
            <w:shd w:val="clear" w:color="auto" w:fill="F2F2F2" w:themeFill="background1" w:themeFillShade="F2"/>
            <w:tcMar>
              <w:left w:w="0" w:type="dxa"/>
              <w:right w:w="0" w:type="dxa"/>
            </w:tcMar>
            <w:vAlign w:val="center"/>
          </w:tcPr>
          <w:p w14:paraId="433762E0" w14:textId="665BD336" w:rsidR="00875F77" w:rsidRDefault="00875F77" w:rsidP="002A3747">
            <w:pPr>
              <w:pStyle w:val="Numbers"/>
            </w:pPr>
            <w:r>
              <w:t>1</w:t>
            </w:r>
          </w:p>
        </w:tc>
      </w:tr>
    </w:tbl>
    <w:p w14:paraId="7454261A" w14:textId="77777777" w:rsidR="003B4B31" w:rsidRDefault="003B4B31" w:rsidP="00D91840"/>
    <w:p w14:paraId="070CD0B3" w14:textId="77777777" w:rsidR="009D3CD1" w:rsidRDefault="009D3CD1" w:rsidP="00D91840"/>
    <w:p w14:paraId="72CA1CF0" w14:textId="77777777" w:rsidR="00B66FC5" w:rsidRDefault="00B66FC5" w:rsidP="00D91840"/>
    <w:p w14:paraId="4569EB50" w14:textId="77777777" w:rsidR="00B66FC5" w:rsidRPr="00B66FC5" w:rsidRDefault="00B66FC5" w:rsidP="00B66FC5">
      <w:pPr>
        <w:pStyle w:val="Directions"/>
        <w:jc w:val="left"/>
        <w:rPr>
          <w:b/>
          <w:sz w:val="28"/>
          <w:szCs w:val="28"/>
        </w:rPr>
      </w:pPr>
      <w:proofErr w:type="gramStart"/>
      <w:r w:rsidRPr="00B66FC5">
        <w:rPr>
          <w:b/>
          <w:sz w:val="28"/>
          <w:szCs w:val="28"/>
        </w:rPr>
        <w:t>CONTINUED ON</w:t>
      </w:r>
      <w:proofErr w:type="gramEnd"/>
      <w:r w:rsidRPr="00B66FC5">
        <w:rPr>
          <w:b/>
          <w:sz w:val="28"/>
          <w:szCs w:val="28"/>
        </w:rPr>
        <w:t xml:space="preserve"> NEXT PAGE &gt;&gt;</w:t>
      </w:r>
    </w:p>
    <w:p w14:paraId="4EC5086A" w14:textId="77777777" w:rsidR="00B66FC5" w:rsidRDefault="00B66FC5" w:rsidP="00D91840"/>
    <w:p w14:paraId="77E0B3A1" w14:textId="77777777" w:rsidR="00B66FC5" w:rsidRDefault="00B66FC5" w:rsidP="00D91840"/>
    <w:p w14:paraId="025821A0" w14:textId="77777777" w:rsidR="00B66FC5" w:rsidRDefault="00B66FC5" w:rsidP="00D91840"/>
    <w:p w14:paraId="0A0EAD9A" w14:textId="77777777" w:rsidR="00B66FC5" w:rsidRDefault="00B66FC5" w:rsidP="00D91840"/>
    <w:p w14:paraId="7026A272" w14:textId="77777777" w:rsidR="00B66FC5" w:rsidRDefault="00B66FC5" w:rsidP="00D91840"/>
    <w:p w14:paraId="1532D469" w14:textId="77777777" w:rsidR="00B66FC5" w:rsidRDefault="00B66FC5" w:rsidP="00D91840"/>
    <w:p w14:paraId="5A0B8527" w14:textId="77777777" w:rsidR="00B66FC5" w:rsidRDefault="00B66FC5" w:rsidP="00D91840"/>
    <w:p w14:paraId="07000E2D" w14:textId="77777777" w:rsidR="00B66FC5" w:rsidRDefault="00B66FC5" w:rsidP="00D91840"/>
    <w:p w14:paraId="282C8221" w14:textId="77777777" w:rsidR="00B66FC5" w:rsidRDefault="00B66FC5" w:rsidP="00D91840"/>
    <w:p w14:paraId="4E890527" w14:textId="77777777" w:rsidR="00B66FC5" w:rsidRDefault="00B66FC5" w:rsidP="00D91840"/>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44" w:type="dxa"/>
          <w:bottom w:w="29" w:type="dxa"/>
          <w:right w:w="144" w:type="dxa"/>
        </w:tblCellMar>
        <w:tblLook w:val="0000" w:firstRow="0" w:lastRow="0" w:firstColumn="0" w:lastColumn="0" w:noHBand="0" w:noVBand="0"/>
      </w:tblPr>
      <w:tblGrid>
        <w:gridCol w:w="6840"/>
        <w:gridCol w:w="504"/>
        <w:gridCol w:w="504"/>
        <w:gridCol w:w="504"/>
        <w:gridCol w:w="504"/>
        <w:gridCol w:w="504"/>
      </w:tblGrid>
      <w:tr w:rsidR="009D3CD1" w:rsidRPr="00D91840" w14:paraId="67C6AAFF" w14:textId="77777777" w:rsidTr="00D064AC">
        <w:trPr>
          <w:trHeight w:val="180"/>
          <w:jc w:val="center"/>
        </w:trPr>
        <w:tc>
          <w:tcPr>
            <w:tcW w:w="6840" w:type="dxa"/>
            <w:vMerge w:val="restart"/>
            <w:shd w:val="clear" w:color="auto" w:fill="D9D9D9" w:themeFill="background1" w:themeFillShade="D9"/>
            <w:vAlign w:val="center"/>
          </w:tcPr>
          <w:p w14:paraId="2EF66835" w14:textId="141CE9CE" w:rsidR="009D3CD1" w:rsidRPr="00DF29B3" w:rsidRDefault="00875F77" w:rsidP="00875F77">
            <w:pPr>
              <w:pStyle w:val="Heading2"/>
              <w:jc w:val="left"/>
            </w:pPr>
            <w:r>
              <w:t>Nursery/Children’s Ministry Feedback</w:t>
            </w:r>
          </w:p>
        </w:tc>
        <w:tc>
          <w:tcPr>
            <w:tcW w:w="2520" w:type="dxa"/>
            <w:gridSpan w:val="5"/>
            <w:tcBorders>
              <w:bottom w:val="single" w:sz="4" w:space="0" w:color="7F7F7F" w:themeColor="text1" w:themeTint="80"/>
            </w:tcBorders>
            <w:shd w:val="clear" w:color="auto" w:fill="D9D9D9" w:themeFill="background1" w:themeFillShade="D9"/>
            <w:vAlign w:val="center"/>
          </w:tcPr>
          <w:p w14:paraId="3E088442" w14:textId="77777777" w:rsidR="009D3CD1" w:rsidRPr="00864C6B" w:rsidRDefault="009D3CD1" w:rsidP="00D064AC">
            <w:pPr>
              <w:pStyle w:val="Heading2"/>
            </w:pPr>
            <w:r w:rsidRPr="00DF29B3">
              <w:t>Scale</w:t>
            </w:r>
          </w:p>
        </w:tc>
      </w:tr>
      <w:tr w:rsidR="009D3CD1" w:rsidRPr="00D91840" w14:paraId="0B984703" w14:textId="77777777" w:rsidTr="00D064AC">
        <w:trPr>
          <w:trHeight w:val="180"/>
          <w:jc w:val="center"/>
        </w:trPr>
        <w:tc>
          <w:tcPr>
            <w:tcW w:w="6840" w:type="dxa"/>
            <w:vMerge/>
            <w:shd w:val="clear" w:color="auto" w:fill="D9D9D9" w:themeFill="background1" w:themeFillShade="D9"/>
            <w:vAlign w:val="center"/>
          </w:tcPr>
          <w:p w14:paraId="4B9ADC5E" w14:textId="77777777" w:rsidR="009D3CD1" w:rsidRPr="00DF29B3" w:rsidRDefault="009D3CD1" w:rsidP="00D064AC">
            <w:pPr>
              <w:pStyle w:val="Heading2"/>
            </w:pP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173" w:type="dxa"/>
              <w:right w:w="173" w:type="dxa"/>
            </w:tcMar>
            <w:vAlign w:val="center"/>
          </w:tcPr>
          <w:p w14:paraId="0F04D2ED" w14:textId="77777777" w:rsidR="009D3CD1" w:rsidRPr="00DF29B3" w:rsidRDefault="009D3CD1" w:rsidP="00D064AC">
            <w:pPr>
              <w:pStyle w:val="Heading3"/>
            </w:pPr>
            <w:r>
              <w:t>Agree</w:t>
            </w:r>
          </w:p>
        </w:tc>
        <w:tc>
          <w:tcPr>
            <w:tcW w:w="1512" w:type="dxa"/>
            <w:gridSpan w:val="3"/>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471C7A3B" w14:textId="77777777" w:rsidR="009D3CD1" w:rsidRPr="00DF29B3" w:rsidRDefault="009D3CD1" w:rsidP="00D064AC">
            <w:pPr>
              <w:pStyle w:val="Heading3"/>
            </w:pPr>
            <w:r>
              <w:t>Neutral</w:t>
            </w:r>
          </w:p>
        </w:tc>
        <w:tc>
          <w:tcPr>
            <w:tcW w:w="504" w:type="dxa"/>
            <w:tcBorders>
              <w:top w:val="single" w:sz="4" w:space="0" w:color="7F7F7F" w:themeColor="text1" w:themeTint="80"/>
              <w:bottom w:val="single" w:sz="4" w:space="0" w:color="7F7F7F" w:themeColor="text1" w:themeTint="80"/>
            </w:tcBorders>
            <w:shd w:val="clear" w:color="auto" w:fill="D9D9D9" w:themeFill="background1" w:themeFillShade="D9"/>
            <w:tcMar>
              <w:left w:w="202" w:type="dxa"/>
              <w:right w:w="202" w:type="dxa"/>
            </w:tcMar>
            <w:vAlign w:val="center"/>
          </w:tcPr>
          <w:p w14:paraId="2A8A02C0" w14:textId="77777777" w:rsidR="009D3CD1" w:rsidRPr="00DF29B3" w:rsidRDefault="009D3CD1" w:rsidP="00D064AC">
            <w:pPr>
              <w:pStyle w:val="Heading3"/>
              <w:jc w:val="left"/>
            </w:pPr>
            <w:r>
              <w:t>Disagree</w:t>
            </w:r>
          </w:p>
        </w:tc>
      </w:tr>
      <w:tr w:rsidR="009D3CD1" w:rsidRPr="00D91840" w14:paraId="1B06723D" w14:textId="77777777" w:rsidTr="00D064AC">
        <w:trPr>
          <w:trHeight w:val="360"/>
          <w:jc w:val="center"/>
        </w:trPr>
        <w:tc>
          <w:tcPr>
            <w:tcW w:w="6840" w:type="dxa"/>
            <w:shd w:val="clear" w:color="auto" w:fill="auto"/>
            <w:vAlign w:val="center"/>
          </w:tcPr>
          <w:p w14:paraId="6BE8E799" w14:textId="0B7526EB" w:rsidR="009D3CD1" w:rsidRPr="00D91840" w:rsidRDefault="009D3CD1" w:rsidP="009D3CD1">
            <w:pPr>
              <w:pStyle w:val="NumberedList"/>
              <w:numPr>
                <w:ilvl w:val="0"/>
                <w:numId w:val="5"/>
              </w:numPr>
              <w:ind w:left="360"/>
            </w:pPr>
            <w:r>
              <w:t>The Nu</w:t>
            </w:r>
            <w:r w:rsidR="00B66FC5">
              <w:t>r</w:t>
            </w:r>
            <w:r>
              <w:t>sery/Children’s classroom was clean</w:t>
            </w:r>
            <w:r w:rsidR="00875F77">
              <w:t>.</w:t>
            </w:r>
          </w:p>
        </w:tc>
        <w:tc>
          <w:tcPr>
            <w:tcW w:w="504" w:type="dxa"/>
            <w:shd w:val="clear" w:color="auto" w:fill="F2F2F2" w:themeFill="background1" w:themeFillShade="F2"/>
            <w:tcMar>
              <w:left w:w="0" w:type="dxa"/>
              <w:right w:w="0" w:type="dxa"/>
            </w:tcMar>
            <w:vAlign w:val="center"/>
          </w:tcPr>
          <w:p w14:paraId="6109CA8C" w14:textId="77777777" w:rsidR="009D3CD1" w:rsidRPr="00D91840" w:rsidRDefault="009D3CD1" w:rsidP="00D064AC">
            <w:pPr>
              <w:pStyle w:val="Numbers"/>
            </w:pPr>
            <w:r>
              <w:t>5</w:t>
            </w:r>
          </w:p>
        </w:tc>
        <w:tc>
          <w:tcPr>
            <w:tcW w:w="504" w:type="dxa"/>
            <w:shd w:val="clear" w:color="auto" w:fill="F2F2F2" w:themeFill="background1" w:themeFillShade="F2"/>
            <w:tcMar>
              <w:left w:w="0" w:type="dxa"/>
              <w:right w:w="0" w:type="dxa"/>
            </w:tcMar>
            <w:vAlign w:val="center"/>
          </w:tcPr>
          <w:p w14:paraId="4FAC4156" w14:textId="77777777" w:rsidR="009D3CD1" w:rsidRPr="00D91840" w:rsidRDefault="009D3CD1" w:rsidP="00D064AC">
            <w:pPr>
              <w:pStyle w:val="Numbers"/>
            </w:pPr>
            <w:r>
              <w:t>4</w:t>
            </w:r>
          </w:p>
        </w:tc>
        <w:tc>
          <w:tcPr>
            <w:tcW w:w="504" w:type="dxa"/>
            <w:shd w:val="clear" w:color="auto" w:fill="F2F2F2" w:themeFill="background1" w:themeFillShade="F2"/>
            <w:tcMar>
              <w:left w:w="0" w:type="dxa"/>
              <w:right w:w="0" w:type="dxa"/>
            </w:tcMar>
            <w:vAlign w:val="center"/>
          </w:tcPr>
          <w:p w14:paraId="1E537056" w14:textId="77777777" w:rsidR="009D3CD1" w:rsidRPr="00D91840" w:rsidRDefault="009D3CD1" w:rsidP="00D064AC">
            <w:pPr>
              <w:pStyle w:val="Numbers"/>
            </w:pPr>
            <w:r>
              <w:t>3</w:t>
            </w:r>
          </w:p>
        </w:tc>
        <w:tc>
          <w:tcPr>
            <w:tcW w:w="504" w:type="dxa"/>
            <w:shd w:val="clear" w:color="auto" w:fill="F2F2F2" w:themeFill="background1" w:themeFillShade="F2"/>
            <w:tcMar>
              <w:left w:w="0" w:type="dxa"/>
              <w:right w:w="0" w:type="dxa"/>
            </w:tcMar>
            <w:vAlign w:val="center"/>
          </w:tcPr>
          <w:p w14:paraId="020962E5" w14:textId="77777777" w:rsidR="009D3CD1" w:rsidRPr="00D91840" w:rsidRDefault="009D3CD1" w:rsidP="00D064AC">
            <w:pPr>
              <w:pStyle w:val="Numbers"/>
            </w:pPr>
            <w:r>
              <w:t>2</w:t>
            </w:r>
          </w:p>
        </w:tc>
        <w:tc>
          <w:tcPr>
            <w:tcW w:w="504" w:type="dxa"/>
            <w:shd w:val="clear" w:color="auto" w:fill="F2F2F2" w:themeFill="background1" w:themeFillShade="F2"/>
            <w:tcMar>
              <w:left w:w="0" w:type="dxa"/>
              <w:right w:w="0" w:type="dxa"/>
            </w:tcMar>
            <w:vAlign w:val="center"/>
          </w:tcPr>
          <w:p w14:paraId="3D23A1E4" w14:textId="77777777" w:rsidR="009D3CD1" w:rsidRPr="00D91840" w:rsidRDefault="009D3CD1" w:rsidP="00D064AC">
            <w:pPr>
              <w:pStyle w:val="Numbers"/>
            </w:pPr>
            <w:r>
              <w:t>1</w:t>
            </w:r>
          </w:p>
        </w:tc>
      </w:tr>
      <w:tr w:rsidR="009D3CD1" w:rsidRPr="00D91840" w14:paraId="7F41EA27" w14:textId="77777777" w:rsidTr="00D064AC">
        <w:trPr>
          <w:trHeight w:val="360"/>
          <w:jc w:val="center"/>
        </w:trPr>
        <w:tc>
          <w:tcPr>
            <w:tcW w:w="6840" w:type="dxa"/>
            <w:shd w:val="clear" w:color="auto" w:fill="auto"/>
            <w:vAlign w:val="center"/>
          </w:tcPr>
          <w:p w14:paraId="6159406F" w14:textId="2862CA75" w:rsidR="009D3CD1" w:rsidRPr="00D91840" w:rsidRDefault="009D3CD1" w:rsidP="009D3CD1">
            <w:pPr>
              <w:pStyle w:val="NumberedList"/>
              <w:numPr>
                <w:ilvl w:val="0"/>
                <w:numId w:val="5"/>
              </w:numPr>
              <w:ind w:left="360"/>
            </w:pPr>
            <w:r>
              <w:t>The Nu</w:t>
            </w:r>
            <w:r w:rsidR="00B66FC5">
              <w:t>r</w:t>
            </w:r>
            <w:r>
              <w:t>sery/Children’s classroom was well-staffed</w:t>
            </w:r>
            <w:r w:rsidR="00875F77">
              <w:t>.</w:t>
            </w:r>
          </w:p>
        </w:tc>
        <w:tc>
          <w:tcPr>
            <w:tcW w:w="504" w:type="dxa"/>
            <w:shd w:val="clear" w:color="auto" w:fill="F2F2F2" w:themeFill="background1" w:themeFillShade="F2"/>
            <w:tcMar>
              <w:left w:w="0" w:type="dxa"/>
              <w:right w:w="0" w:type="dxa"/>
            </w:tcMar>
            <w:vAlign w:val="center"/>
          </w:tcPr>
          <w:p w14:paraId="3809DDF5" w14:textId="77777777" w:rsidR="009D3CD1" w:rsidRPr="00D91840" w:rsidRDefault="009D3CD1" w:rsidP="00D064AC">
            <w:pPr>
              <w:pStyle w:val="Numbers"/>
            </w:pPr>
            <w:r>
              <w:t>5</w:t>
            </w:r>
          </w:p>
        </w:tc>
        <w:tc>
          <w:tcPr>
            <w:tcW w:w="504" w:type="dxa"/>
            <w:shd w:val="clear" w:color="auto" w:fill="F2F2F2" w:themeFill="background1" w:themeFillShade="F2"/>
            <w:tcMar>
              <w:left w:w="0" w:type="dxa"/>
              <w:right w:w="0" w:type="dxa"/>
            </w:tcMar>
            <w:vAlign w:val="center"/>
          </w:tcPr>
          <w:p w14:paraId="6D94CE9A" w14:textId="77777777" w:rsidR="009D3CD1" w:rsidRPr="00D91840" w:rsidRDefault="009D3CD1" w:rsidP="00D064AC">
            <w:pPr>
              <w:pStyle w:val="Numbers"/>
            </w:pPr>
            <w:r>
              <w:t>4</w:t>
            </w:r>
          </w:p>
        </w:tc>
        <w:tc>
          <w:tcPr>
            <w:tcW w:w="504" w:type="dxa"/>
            <w:shd w:val="clear" w:color="auto" w:fill="F2F2F2" w:themeFill="background1" w:themeFillShade="F2"/>
            <w:tcMar>
              <w:left w:w="0" w:type="dxa"/>
              <w:right w:w="0" w:type="dxa"/>
            </w:tcMar>
            <w:vAlign w:val="center"/>
          </w:tcPr>
          <w:p w14:paraId="00C6D88B" w14:textId="77777777" w:rsidR="009D3CD1" w:rsidRPr="00D91840" w:rsidRDefault="009D3CD1" w:rsidP="00D064AC">
            <w:pPr>
              <w:pStyle w:val="Numbers"/>
            </w:pPr>
            <w:r>
              <w:t>3</w:t>
            </w:r>
          </w:p>
        </w:tc>
        <w:tc>
          <w:tcPr>
            <w:tcW w:w="504" w:type="dxa"/>
            <w:shd w:val="clear" w:color="auto" w:fill="F2F2F2" w:themeFill="background1" w:themeFillShade="F2"/>
            <w:tcMar>
              <w:left w:w="0" w:type="dxa"/>
              <w:right w:w="0" w:type="dxa"/>
            </w:tcMar>
            <w:vAlign w:val="center"/>
          </w:tcPr>
          <w:p w14:paraId="676E03DE" w14:textId="77777777" w:rsidR="009D3CD1" w:rsidRPr="00D91840" w:rsidRDefault="009D3CD1" w:rsidP="00D064AC">
            <w:pPr>
              <w:pStyle w:val="Numbers"/>
            </w:pPr>
            <w:r>
              <w:t>2</w:t>
            </w:r>
          </w:p>
        </w:tc>
        <w:tc>
          <w:tcPr>
            <w:tcW w:w="504" w:type="dxa"/>
            <w:shd w:val="clear" w:color="auto" w:fill="F2F2F2" w:themeFill="background1" w:themeFillShade="F2"/>
            <w:tcMar>
              <w:left w:w="0" w:type="dxa"/>
              <w:right w:w="0" w:type="dxa"/>
            </w:tcMar>
            <w:vAlign w:val="center"/>
          </w:tcPr>
          <w:p w14:paraId="02973E69" w14:textId="77777777" w:rsidR="009D3CD1" w:rsidRPr="00D91840" w:rsidRDefault="009D3CD1" w:rsidP="00D064AC">
            <w:pPr>
              <w:pStyle w:val="Numbers"/>
            </w:pPr>
            <w:r>
              <w:t>1</w:t>
            </w:r>
          </w:p>
        </w:tc>
      </w:tr>
      <w:tr w:rsidR="009D3CD1" w:rsidRPr="00D91840" w14:paraId="61E9477D" w14:textId="77777777" w:rsidTr="00D064AC">
        <w:trPr>
          <w:trHeight w:val="360"/>
          <w:jc w:val="center"/>
        </w:trPr>
        <w:tc>
          <w:tcPr>
            <w:tcW w:w="6840" w:type="dxa"/>
            <w:shd w:val="clear" w:color="auto" w:fill="auto"/>
            <w:vAlign w:val="center"/>
          </w:tcPr>
          <w:p w14:paraId="1EC0DA3A" w14:textId="6FDEDD4B" w:rsidR="009D3CD1" w:rsidRPr="00D91840" w:rsidRDefault="009D3CD1" w:rsidP="009D3CD1">
            <w:pPr>
              <w:pStyle w:val="NumberedList"/>
              <w:numPr>
                <w:ilvl w:val="0"/>
                <w:numId w:val="5"/>
              </w:numPr>
              <w:ind w:left="360"/>
            </w:pPr>
            <w:r>
              <w:t>I felt comfortable leaving my child(</w:t>
            </w:r>
            <w:proofErr w:type="spellStart"/>
            <w:r>
              <w:t>ren</w:t>
            </w:r>
            <w:proofErr w:type="spellEnd"/>
            <w:r>
              <w:t>) with the staff or volunteers</w:t>
            </w:r>
            <w:r w:rsidR="00875F77">
              <w:t>.</w:t>
            </w:r>
          </w:p>
        </w:tc>
        <w:tc>
          <w:tcPr>
            <w:tcW w:w="504" w:type="dxa"/>
            <w:shd w:val="clear" w:color="auto" w:fill="F2F2F2" w:themeFill="background1" w:themeFillShade="F2"/>
            <w:tcMar>
              <w:left w:w="0" w:type="dxa"/>
              <w:right w:w="0" w:type="dxa"/>
            </w:tcMar>
            <w:vAlign w:val="center"/>
          </w:tcPr>
          <w:p w14:paraId="67809771" w14:textId="77777777" w:rsidR="009D3CD1" w:rsidRPr="00D91840" w:rsidRDefault="009D3CD1" w:rsidP="00D064AC">
            <w:pPr>
              <w:pStyle w:val="Numbers"/>
            </w:pPr>
            <w:r>
              <w:t>5</w:t>
            </w:r>
          </w:p>
        </w:tc>
        <w:tc>
          <w:tcPr>
            <w:tcW w:w="504" w:type="dxa"/>
            <w:shd w:val="clear" w:color="auto" w:fill="F2F2F2" w:themeFill="background1" w:themeFillShade="F2"/>
            <w:tcMar>
              <w:left w:w="0" w:type="dxa"/>
              <w:right w:w="0" w:type="dxa"/>
            </w:tcMar>
            <w:vAlign w:val="center"/>
          </w:tcPr>
          <w:p w14:paraId="4B3EC8FB" w14:textId="77777777" w:rsidR="009D3CD1" w:rsidRPr="00D91840" w:rsidRDefault="009D3CD1" w:rsidP="00D064AC">
            <w:pPr>
              <w:pStyle w:val="Numbers"/>
            </w:pPr>
            <w:r>
              <w:t>4</w:t>
            </w:r>
          </w:p>
        </w:tc>
        <w:tc>
          <w:tcPr>
            <w:tcW w:w="504" w:type="dxa"/>
            <w:shd w:val="clear" w:color="auto" w:fill="F2F2F2" w:themeFill="background1" w:themeFillShade="F2"/>
            <w:tcMar>
              <w:left w:w="0" w:type="dxa"/>
              <w:right w:w="0" w:type="dxa"/>
            </w:tcMar>
            <w:vAlign w:val="center"/>
          </w:tcPr>
          <w:p w14:paraId="42B1137C" w14:textId="77777777" w:rsidR="009D3CD1" w:rsidRPr="00D91840" w:rsidRDefault="009D3CD1" w:rsidP="00D064AC">
            <w:pPr>
              <w:pStyle w:val="Numbers"/>
            </w:pPr>
            <w:r>
              <w:t>3</w:t>
            </w:r>
          </w:p>
        </w:tc>
        <w:tc>
          <w:tcPr>
            <w:tcW w:w="504" w:type="dxa"/>
            <w:shd w:val="clear" w:color="auto" w:fill="F2F2F2" w:themeFill="background1" w:themeFillShade="F2"/>
            <w:tcMar>
              <w:left w:w="0" w:type="dxa"/>
              <w:right w:w="0" w:type="dxa"/>
            </w:tcMar>
            <w:vAlign w:val="center"/>
          </w:tcPr>
          <w:p w14:paraId="1E454EC5" w14:textId="77777777" w:rsidR="009D3CD1" w:rsidRPr="00D91840" w:rsidRDefault="009D3CD1" w:rsidP="00D064AC">
            <w:pPr>
              <w:pStyle w:val="Numbers"/>
            </w:pPr>
            <w:r>
              <w:t>2</w:t>
            </w:r>
          </w:p>
        </w:tc>
        <w:tc>
          <w:tcPr>
            <w:tcW w:w="504" w:type="dxa"/>
            <w:shd w:val="clear" w:color="auto" w:fill="F2F2F2" w:themeFill="background1" w:themeFillShade="F2"/>
            <w:tcMar>
              <w:left w:w="0" w:type="dxa"/>
              <w:right w:w="0" w:type="dxa"/>
            </w:tcMar>
            <w:vAlign w:val="center"/>
          </w:tcPr>
          <w:p w14:paraId="63EBA36C" w14:textId="77777777" w:rsidR="009D3CD1" w:rsidRPr="00D91840" w:rsidRDefault="009D3CD1" w:rsidP="00D064AC">
            <w:pPr>
              <w:pStyle w:val="Numbers"/>
            </w:pPr>
            <w:r>
              <w:t>1</w:t>
            </w:r>
          </w:p>
        </w:tc>
      </w:tr>
      <w:tr w:rsidR="000116CC" w:rsidRPr="00D91840" w14:paraId="54F4FF22" w14:textId="77777777" w:rsidTr="00D064AC">
        <w:trPr>
          <w:trHeight w:val="360"/>
          <w:jc w:val="center"/>
        </w:trPr>
        <w:tc>
          <w:tcPr>
            <w:tcW w:w="6840" w:type="dxa"/>
            <w:shd w:val="clear" w:color="auto" w:fill="auto"/>
            <w:vAlign w:val="center"/>
          </w:tcPr>
          <w:p w14:paraId="4D687DC5" w14:textId="53DC8673" w:rsidR="000116CC" w:rsidRPr="00D91840" w:rsidRDefault="000116CC" w:rsidP="009D3CD1">
            <w:pPr>
              <w:pStyle w:val="NumberedList"/>
              <w:numPr>
                <w:ilvl w:val="0"/>
                <w:numId w:val="5"/>
              </w:numPr>
              <w:ind w:left="360"/>
            </w:pPr>
            <w:r>
              <w:t>My child(</w:t>
            </w:r>
            <w:proofErr w:type="spellStart"/>
            <w:r>
              <w:t>ren</w:t>
            </w:r>
            <w:proofErr w:type="spellEnd"/>
            <w:r>
              <w:t>) learned something valuable during their time there</w:t>
            </w:r>
            <w:r w:rsidR="00875F77">
              <w:t>.</w:t>
            </w:r>
          </w:p>
        </w:tc>
        <w:tc>
          <w:tcPr>
            <w:tcW w:w="504" w:type="dxa"/>
            <w:shd w:val="clear" w:color="auto" w:fill="F2F2F2" w:themeFill="background1" w:themeFillShade="F2"/>
            <w:tcMar>
              <w:left w:w="0" w:type="dxa"/>
              <w:right w:w="0" w:type="dxa"/>
            </w:tcMar>
            <w:vAlign w:val="center"/>
          </w:tcPr>
          <w:p w14:paraId="3CADD5F8" w14:textId="1E9F7ECC" w:rsidR="000116CC" w:rsidRPr="00D91840" w:rsidRDefault="000116CC" w:rsidP="00D064AC">
            <w:pPr>
              <w:pStyle w:val="Numbers"/>
            </w:pPr>
            <w:r>
              <w:t>5</w:t>
            </w:r>
          </w:p>
        </w:tc>
        <w:tc>
          <w:tcPr>
            <w:tcW w:w="504" w:type="dxa"/>
            <w:shd w:val="clear" w:color="auto" w:fill="F2F2F2" w:themeFill="background1" w:themeFillShade="F2"/>
            <w:tcMar>
              <w:left w:w="0" w:type="dxa"/>
              <w:right w:w="0" w:type="dxa"/>
            </w:tcMar>
            <w:vAlign w:val="center"/>
          </w:tcPr>
          <w:p w14:paraId="73F6580B" w14:textId="3516D71F" w:rsidR="000116CC" w:rsidRPr="00D91840" w:rsidRDefault="000116CC" w:rsidP="00D064AC">
            <w:pPr>
              <w:pStyle w:val="Numbers"/>
            </w:pPr>
            <w:r>
              <w:t>4</w:t>
            </w:r>
          </w:p>
        </w:tc>
        <w:tc>
          <w:tcPr>
            <w:tcW w:w="504" w:type="dxa"/>
            <w:shd w:val="clear" w:color="auto" w:fill="F2F2F2" w:themeFill="background1" w:themeFillShade="F2"/>
            <w:tcMar>
              <w:left w:w="0" w:type="dxa"/>
              <w:right w:w="0" w:type="dxa"/>
            </w:tcMar>
            <w:vAlign w:val="center"/>
          </w:tcPr>
          <w:p w14:paraId="4C9C8CBD" w14:textId="7A2134F5" w:rsidR="000116CC" w:rsidRPr="00D91840" w:rsidRDefault="000116CC" w:rsidP="00D064AC">
            <w:pPr>
              <w:pStyle w:val="Numbers"/>
            </w:pPr>
            <w:r>
              <w:t>3</w:t>
            </w:r>
          </w:p>
        </w:tc>
        <w:tc>
          <w:tcPr>
            <w:tcW w:w="504" w:type="dxa"/>
            <w:shd w:val="clear" w:color="auto" w:fill="F2F2F2" w:themeFill="background1" w:themeFillShade="F2"/>
            <w:tcMar>
              <w:left w:w="0" w:type="dxa"/>
              <w:right w:w="0" w:type="dxa"/>
            </w:tcMar>
            <w:vAlign w:val="center"/>
          </w:tcPr>
          <w:p w14:paraId="2CD01A7C" w14:textId="0D575986" w:rsidR="000116CC" w:rsidRPr="00D91840" w:rsidRDefault="000116CC" w:rsidP="00D064AC">
            <w:pPr>
              <w:pStyle w:val="Numbers"/>
            </w:pPr>
            <w:r>
              <w:t>2</w:t>
            </w:r>
          </w:p>
        </w:tc>
        <w:tc>
          <w:tcPr>
            <w:tcW w:w="504" w:type="dxa"/>
            <w:shd w:val="clear" w:color="auto" w:fill="F2F2F2" w:themeFill="background1" w:themeFillShade="F2"/>
            <w:tcMar>
              <w:left w:w="0" w:type="dxa"/>
              <w:right w:w="0" w:type="dxa"/>
            </w:tcMar>
            <w:vAlign w:val="center"/>
          </w:tcPr>
          <w:p w14:paraId="4694C922" w14:textId="319EF193" w:rsidR="000116CC" w:rsidRPr="00D91840" w:rsidRDefault="000116CC" w:rsidP="00D064AC">
            <w:pPr>
              <w:pStyle w:val="Numbers"/>
            </w:pPr>
            <w:r>
              <w:t>1</w:t>
            </w:r>
          </w:p>
        </w:tc>
      </w:tr>
      <w:tr w:rsidR="000116CC" w:rsidRPr="00D91840" w14:paraId="76E6CDAD" w14:textId="77777777" w:rsidTr="00D064AC">
        <w:trPr>
          <w:trHeight w:val="360"/>
          <w:jc w:val="center"/>
        </w:trPr>
        <w:tc>
          <w:tcPr>
            <w:tcW w:w="6840" w:type="dxa"/>
            <w:shd w:val="clear" w:color="auto" w:fill="auto"/>
            <w:vAlign w:val="center"/>
          </w:tcPr>
          <w:p w14:paraId="55EC96C3" w14:textId="0C0CE40A" w:rsidR="000116CC" w:rsidRPr="00D91840" w:rsidRDefault="000116CC" w:rsidP="009D3CD1">
            <w:pPr>
              <w:pStyle w:val="NumberedList"/>
              <w:numPr>
                <w:ilvl w:val="0"/>
                <w:numId w:val="5"/>
              </w:numPr>
              <w:ind w:left="360"/>
            </w:pPr>
            <w:r>
              <w:t>My child(</w:t>
            </w:r>
            <w:proofErr w:type="spellStart"/>
            <w:r>
              <w:t>ren</w:t>
            </w:r>
            <w:proofErr w:type="spellEnd"/>
            <w:r>
              <w:t xml:space="preserve">) had a great time in </w:t>
            </w:r>
            <w:r w:rsidR="00875F77">
              <w:t>the Nursery/Children’s Ministry.</w:t>
            </w:r>
          </w:p>
        </w:tc>
        <w:tc>
          <w:tcPr>
            <w:tcW w:w="504" w:type="dxa"/>
            <w:shd w:val="clear" w:color="auto" w:fill="F2F2F2" w:themeFill="background1" w:themeFillShade="F2"/>
            <w:tcMar>
              <w:left w:w="0" w:type="dxa"/>
              <w:right w:w="0" w:type="dxa"/>
            </w:tcMar>
            <w:vAlign w:val="center"/>
          </w:tcPr>
          <w:p w14:paraId="7060A7C1" w14:textId="76980EB7" w:rsidR="000116CC" w:rsidRPr="00D91840" w:rsidRDefault="000116CC" w:rsidP="00D064AC">
            <w:pPr>
              <w:pStyle w:val="Numbers"/>
            </w:pPr>
            <w:r>
              <w:t>5</w:t>
            </w:r>
          </w:p>
        </w:tc>
        <w:tc>
          <w:tcPr>
            <w:tcW w:w="504" w:type="dxa"/>
            <w:shd w:val="clear" w:color="auto" w:fill="F2F2F2" w:themeFill="background1" w:themeFillShade="F2"/>
            <w:tcMar>
              <w:left w:w="0" w:type="dxa"/>
              <w:right w:w="0" w:type="dxa"/>
            </w:tcMar>
            <w:vAlign w:val="center"/>
          </w:tcPr>
          <w:p w14:paraId="47108D0D" w14:textId="4A6F0722" w:rsidR="000116CC" w:rsidRPr="00D91840" w:rsidRDefault="000116CC" w:rsidP="00D064AC">
            <w:pPr>
              <w:pStyle w:val="Numbers"/>
            </w:pPr>
            <w:r>
              <w:t>4</w:t>
            </w:r>
          </w:p>
        </w:tc>
        <w:tc>
          <w:tcPr>
            <w:tcW w:w="504" w:type="dxa"/>
            <w:shd w:val="clear" w:color="auto" w:fill="F2F2F2" w:themeFill="background1" w:themeFillShade="F2"/>
            <w:tcMar>
              <w:left w:w="0" w:type="dxa"/>
              <w:right w:w="0" w:type="dxa"/>
            </w:tcMar>
            <w:vAlign w:val="center"/>
          </w:tcPr>
          <w:p w14:paraId="610001F7" w14:textId="3AFC8812" w:rsidR="000116CC" w:rsidRPr="00D91840" w:rsidRDefault="000116CC" w:rsidP="00D064AC">
            <w:pPr>
              <w:pStyle w:val="Numbers"/>
            </w:pPr>
            <w:r>
              <w:t>3</w:t>
            </w:r>
          </w:p>
        </w:tc>
        <w:tc>
          <w:tcPr>
            <w:tcW w:w="504" w:type="dxa"/>
            <w:shd w:val="clear" w:color="auto" w:fill="F2F2F2" w:themeFill="background1" w:themeFillShade="F2"/>
            <w:tcMar>
              <w:left w:w="0" w:type="dxa"/>
              <w:right w:w="0" w:type="dxa"/>
            </w:tcMar>
            <w:vAlign w:val="center"/>
          </w:tcPr>
          <w:p w14:paraId="58583D31" w14:textId="76CDA3B1" w:rsidR="000116CC" w:rsidRPr="00D91840" w:rsidRDefault="000116CC" w:rsidP="00D064AC">
            <w:pPr>
              <w:pStyle w:val="Numbers"/>
            </w:pPr>
            <w:r>
              <w:t>2</w:t>
            </w:r>
          </w:p>
        </w:tc>
        <w:tc>
          <w:tcPr>
            <w:tcW w:w="504" w:type="dxa"/>
            <w:shd w:val="clear" w:color="auto" w:fill="F2F2F2" w:themeFill="background1" w:themeFillShade="F2"/>
            <w:tcMar>
              <w:left w:w="0" w:type="dxa"/>
              <w:right w:w="0" w:type="dxa"/>
            </w:tcMar>
            <w:vAlign w:val="center"/>
          </w:tcPr>
          <w:p w14:paraId="4C30602F" w14:textId="0BF531FF" w:rsidR="000116CC" w:rsidRPr="00D91840" w:rsidRDefault="000116CC" w:rsidP="00D064AC">
            <w:pPr>
              <w:pStyle w:val="Numbers"/>
            </w:pPr>
            <w:r>
              <w:t>1</w:t>
            </w:r>
          </w:p>
        </w:tc>
      </w:tr>
      <w:tr w:rsidR="000116CC" w:rsidRPr="00D91840" w14:paraId="5DCB75EA" w14:textId="77777777" w:rsidTr="00D064AC">
        <w:trPr>
          <w:trHeight w:val="360"/>
          <w:jc w:val="center"/>
        </w:trPr>
        <w:tc>
          <w:tcPr>
            <w:tcW w:w="6840" w:type="dxa"/>
            <w:shd w:val="clear" w:color="auto" w:fill="auto"/>
            <w:vAlign w:val="center"/>
          </w:tcPr>
          <w:p w14:paraId="0F6D678D" w14:textId="65951DBC" w:rsidR="000116CC" w:rsidRPr="00D91840" w:rsidRDefault="000116CC" w:rsidP="009D3CD1">
            <w:pPr>
              <w:pStyle w:val="NumberedList"/>
              <w:numPr>
                <w:ilvl w:val="0"/>
                <w:numId w:val="5"/>
              </w:numPr>
              <w:ind w:left="360"/>
            </w:pPr>
            <w:r>
              <w:t>I felt comfortable asking questions</w:t>
            </w:r>
            <w:r w:rsidR="00875F77">
              <w:t>.</w:t>
            </w:r>
          </w:p>
        </w:tc>
        <w:tc>
          <w:tcPr>
            <w:tcW w:w="504" w:type="dxa"/>
            <w:shd w:val="clear" w:color="auto" w:fill="F2F2F2" w:themeFill="background1" w:themeFillShade="F2"/>
            <w:tcMar>
              <w:left w:w="0" w:type="dxa"/>
              <w:right w:w="0" w:type="dxa"/>
            </w:tcMar>
            <w:vAlign w:val="center"/>
          </w:tcPr>
          <w:p w14:paraId="732A4FE1" w14:textId="32562A36" w:rsidR="000116CC" w:rsidRPr="00D91840" w:rsidRDefault="000116CC" w:rsidP="00D064AC">
            <w:pPr>
              <w:pStyle w:val="Numbers"/>
            </w:pPr>
            <w:r>
              <w:t>5</w:t>
            </w:r>
          </w:p>
        </w:tc>
        <w:tc>
          <w:tcPr>
            <w:tcW w:w="504" w:type="dxa"/>
            <w:shd w:val="clear" w:color="auto" w:fill="F2F2F2" w:themeFill="background1" w:themeFillShade="F2"/>
            <w:tcMar>
              <w:left w:w="0" w:type="dxa"/>
              <w:right w:w="0" w:type="dxa"/>
            </w:tcMar>
            <w:vAlign w:val="center"/>
          </w:tcPr>
          <w:p w14:paraId="39476BC4" w14:textId="05542AC0" w:rsidR="000116CC" w:rsidRPr="00D91840" w:rsidRDefault="000116CC" w:rsidP="00D064AC">
            <w:pPr>
              <w:pStyle w:val="Numbers"/>
            </w:pPr>
            <w:r>
              <w:t>4</w:t>
            </w:r>
          </w:p>
        </w:tc>
        <w:tc>
          <w:tcPr>
            <w:tcW w:w="504" w:type="dxa"/>
            <w:shd w:val="clear" w:color="auto" w:fill="F2F2F2" w:themeFill="background1" w:themeFillShade="F2"/>
            <w:tcMar>
              <w:left w:w="0" w:type="dxa"/>
              <w:right w:w="0" w:type="dxa"/>
            </w:tcMar>
            <w:vAlign w:val="center"/>
          </w:tcPr>
          <w:p w14:paraId="03FE0FF4" w14:textId="48D775E1" w:rsidR="000116CC" w:rsidRPr="00D91840" w:rsidRDefault="000116CC" w:rsidP="00D064AC">
            <w:pPr>
              <w:pStyle w:val="Numbers"/>
            </w:pPr>
            <w:r>
              <w:t>3</w:t>
            </w:r>
          </w:p>
        </w:tc>
        <w:tc>
          <w:tcPr>
            <w:tcW w:w="504" w:type="dxa"/>
            <w:shd w:val="clear" w:color="auto" w:fill="F2F2F2" w:themeFill="background1" w:themeFillShade="F2"/>
            <w:tcMar>
              <w:left w:w="0" w:type="dxa"/>
              <w:right w:w="0" w:type="dxa"/>
            </w:tcMar>
            <w:vAlign w:val="center"/>
          </w:tcPr>
          <w:p w14:paraId="44B6BDA3" w14:textId="74922D3E" w:rsidR="000116CC" w:rsidRPr="00D91840" w:rsidRDefault="000116CC" w:rsidP="00D064AC">
            <w:pPr>
              <w:pStyle w:val="Numbers"/>
            </w:pPr>
            <w:r>
              <w:t>2</w:t>
            </w:r>
          </w:p>
        </w:tc>
        <w:tc>
          <w:tcPr>
            <w:tcW w:w="504" w:type="dxa"/>
            <w:shd w:val="clear" w:color="auto" w:fill="F2F2F2" w:themeFill="background1" w:themeFillShade="F2"/>
            <w:tcMar>
              <w:left w:w="0" w:type="dxa"/>
              <w:right w:w="0" w:type="dxa"/>
            </w:tcMar>
            <w:vAlign w:val="center"/>
          </w:tcPr>
          <w:p w14:paraId="3195E052" w14:textId="43C384C5" w:rsidR="000116CC" w:rsidRPr="00D91840" w:rsidRDefault="000116CC" w:rsidP="00D064AC">
            <w:pPr>
              <w:pStyle w:val="Numbers"/>
            </w:pPr>
            <w:r>
              <w:t>1</w:t>
            </w:r>
          </w:p>
        </w:tc>
      </w:tr>
    </w:tbl>
    <w:p w14:paraId="5D9BF9B5" w14:textId="57E16CBF" w:rsidR="00B66FC5" w:rsidRPr="00B66FC5" w:rsidRDefault="00B66FC5" w:rsidP="00B66FC5">
      <w:pPr>
        <w:pStyle w:val="Directions"/>
        <w:jc w:val="left"/>
        <w:rPr>
          <w:b/>
          <w:sz w:val="28"/>
          <w:szCs w:val="28"/>
        </w:rPr>
      </w:pPr>
      <w:r>
        <w:br/>
      </w:r>
      <w:r>
        <w:br/>
      </w:r>
      <w:r>
        <w:br/>
      </w:r>
      <w:r>
        <w:br/>
      </w:r>
      <w:r>
        <w:rPr>
          <w:b/>
          <w:sz w:val="28"/>
          <w:szCs w:val="28"/>
        </w:rPr>
        <w:t xml:space="preserve">THANK YOU FOR YOUR FEEDBACK! </w:t>
      </w:r>
    </w:p>
    <w:p w14:paraId="11AF19A7" w14:textId="11295533" w:rsidR="009D3CD1" w:rsidRPr="00D91840" w:rsidRDefault="009D3CD1" w:rsidP="00D91840"/>
    <w:sectPr w:rsidR="009D3CD1" w:rsidRPr="00D91840" w:rsidSect="0086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eehand521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7C4"/>
    <w:multiLevelType w:val="hybridMultilevel"/>
    <w:tmpl w:val="31B07A82"/>
    <w:lvl w:ilvl="0" w:tplc="07E06522">
      <w:start w:val="1"/>
      <w:numFmt w:val="decimal"/>
      <w:pStyle w:val="NumberedList"/>
      <w:lvlText w:val="%1."/>
      <w:lvlJc w:val="left"/>
      <w:pPr>
        <w:tabs>
          <w:tab w:val="num" w:pos="432"/>
        </w:tabs>
        <w:ind w:left="432" w:hanging="432"/>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546607"/>
    <w:multiLevelType w:val="hybridMultilevel"/>
    <w:tmpl w:val="E622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45B6A"/>
    <w:multiLevelType w:val="singleLevel"/>
    <w:tmpl w:val="0409000F"/>
    <w:lvl w:ilvl="0">
      <w:start w:val="1"/>
      <w:numFmt w:val="decimal"/>
      <w:lvlText w:val="%1."/>
      <w:lvlJc w:val="left"/>
      <w:pPr>
        <w:tabs>
          <w:tab w:val="num" w:pos="360"/>
        </w:tabs>
        <w:ind w:left="360" w:hanging="360"/>
      </w:pPr>
    </w:lvl>
  </w:abstractNum>
  <w:abstractNum w:abstractNumId="3">
    <w:nsid w:val="67E21538"/>
    <w:multiLevelType w:val="hybridMultilevel"/>
    <w:tmpl w:val="5576E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56E44"/>
    <w:multiLevelType w:val="multilevel"/>
    <w:tmpl w:val="9540532E"/>
    <w:lvl w:ilvl="0">
      <w:start w:val="1"/>
      <w:numFmt w:val="decimal"/>
      <w:lvlText w:val="%1."/>
      <w:lvlJc w:val="left"/>
      <w:pPr>
        <w:tabs>
          <w:tab w:val="num" w:pos="288"/>
        </w:tabs>
        <w:ind w:left="288" w:hanging="288"/>
      </w:pPr>
      <w:rPr>
        <w:rFonts w:ascii="Verdana" w:hAnsi="Verdana"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DF"/>
    <w:rsid w:val="000116CC"/>
    <w:rsid w:val="000649F3"/>
    <w:rsid w:val="0008365A"/>
    <w:rsid w:val="001B221E"/>
    <w:rsid w:val="001C38BB"/>
    <w:rsid w:val="001C7724"/>
    <w:rsid w:val="001D2C54"/>
    <w:rsid w:val="002076B8"/>
    <w:rsid w:val="002A3747"/>
    <w:rsid w:val="00342BB9"/>
    <w:rsid w:val="003B4B31"/>
    <w:rsid w:val="004B5F59"/>
    <w:rsid w:val="00516E4D"/>
    <w:rsid w:val="005252B5"/>
    <w:rsid w:val="005D46B0"/>
    <w:rsid w:val="006F2C7C"/>
    <w:rsid w:val="00713420"/>
    <w:rsid w:val="00737CE0"/>
    <w:rsid w:val="00745DFD"/>
    <w:rsid w:val="007804DF"/>
    <w:rsid w:val="007B7021"/>
    <w:rsid w:val="00850097"/>
    <w:rsid w:val="00864C6B"/>
    <w:rsid w:val="00875F77"/>
    <w:rsid w:val="00915199"/>
    <w:rsid w:val="00952E17"/>
    <w:rsid w:val="00953CB5"/>
    <w:rsid w:val="009A7ACB"/>
    <w:rsid w:val="009B1F8C"/>
    <w:rsid w:val="009C27A8"/>
    <w:rsid w:val="009D3CD1"/>
    <w:rsid w:val="00A76658"/>
    <w:rsid w:val="00AD1109"/>
    <w:rsid w:val="00AF433C"/>
    <w:rsid w:val="00B224DC"/>
    <w:rsid w:val="00B66FC5"/>
    <w:rsid w:val="00C04FBC"/>
    <w:rsid w:val="00CD11E1"/>
    <w:rsid w:val="00D67308"/>
    <w:rsid w:val="00D91840"/>
    <w:rsid w:val="00DB072C"/>
    <w:rsid w:val="00DF29B3"/>
    <w:rsid w:val="00DF4F9E"/>
    <w:rsid w:val="00E64DFF"/>
    <w:rsid w:val="00FF42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7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F9E"/>
    <w:rPr>
      <w:rFonts w:asciiTheme="minorHAnsi" w:hAnsiTheme="minorHAnsi"/>
      <w:spacing w:val="8"/>
      <w:sz w:val="18"/>
      <w:szCs w:val="16"/>
    </w:rPr>
  </w:style>
  <w:style w:type="paragraph" w:styleId="Heading1">
    <w:name w:val="heading 1"/>
    <w:basedOn w:val="Normal"/>
    <w:next w:val="Normal"/>
    <w:qFormat/>
    <w:rsid w:val="00A76658"/>
    <w:pPr>
      <w:spacing w:after="160"/>
      <w:jc w:val="center"/>
      <w:outlineLvl w:val="0"/>
    </w:pPr>
    <w:rPr>
      <w:rFonts w:asciiTheme="majorHAnsi" w:hAnsiTheme="majorHAnsi"/>
      <w:caps/>
      <w:sz w:val="28"/>
      <w:szCs w:val="28"/>
    </w:rPr>
  </w:style>
  <w:style w:type="paragraph" w:styleId="Heading2">
    <w:name w:val="heading 2"/>
    <w:basedOn w:val="Normal"/>
    <w:next w:val="Normal"/>
    <w:qFormat/>
    <w:rsid w:val="00DF4F9E"/>
    <w:pPr>
      <w:jc w:val="center"/>
      <w:outlineLvl w:val="1"/>
    </w:pPr>
    <w:rPr>
      <w:rFonts w:asciiTheme="majorHAnsi" w:hAnsiTheme="majorHAnsi"/>
      <w:b/>
      <w:sz w:val="22"/>
    </w:rPr>
  </w:style>
  <w:style w:type="paragraph" w:styleId="Heading3">
    <w:name w:val="heading 3"/>
    <w:basedOn w:val="Normal"/>
    <w:next w:val="Normal"/>
    <w:qFormat/>
    <w:rsid w:val="00A76658"/>
    <w:pPr>
      <w:jc w:val="center"/>
      <w:outlineLvl w:val="2"/>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B072C"/>
    <w:rPr>
      <w:sz w:val="16"/>
    </w:rPr>
  </w:style>
  <w:style w:type="paragraph" w:styleId="BalloonText">
    <w:name w:val="Balloon Text"/>
    <w:basedOn w:val="Normal"/>
    <w:semiHidden/>
    <w:unhideWhenUsed/>
    <w:rsid w:val="00D91840"/>
    <w:rPr>
      <w:rFonts w:ascii="Tahoma" w:hAnsi="Tahoma" w:cs="Tahoma"/>
    </w:rPr>
  </w:style>
  <w:style w:type="paragraph" w:customStyle="1" w:styleId="Directions">
    <w:name w:val="Directions"/>
    <w:basedOn w:val="Normal"/>
    <w:unhideWhenUsed/>
    <w:qFormat/>
    <w:rsid w:val="00DF4F9E"/>
    <w:pPr>
      <w:spacing w:before="200" w:after="200"/>
      <w:jc w:val="center"/>
    </w:pPr>
  </w:style>
  <w:style w:type="paragraph" w:customStyle="1" w:styleId="NumberedList">
    <w:name w:val="Numbered List"/>
    <w:basedOn w:val="Normal"/>
    <w:qFormat/>
    <w:rsid w:val="00342BB9"/>
    <w:pPr>
      <w:numPr>
        <w:numId w:val="2"/>
      </w:numPr>
    </w:pPr>
  </w:style>
  <w:style w:type="paragraph" w:customStyle="1" w:styleId="Numbers">
    <w:name w:val="Numbers"/>
    <w:basedOn w:val="Normal"/>
    <w:qFormat/>
    <w:rsid w:val="00DF4F9E"/>
    <w:pPr>
      <w:jc w:val="center"/>
    </w:pPr>
  </w:style>
  <w:style w:type="character" w:styleId="PlaceholderText">
    <w:name w:val="Placeholder Text"/>
    <w:basedOn w:val="DefaultParagraphFont"/>
    <w:uiPriority w:val="99"/>
    <w:semiHidden/>
    <w:rsid w:val="00DF4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orr1/Downloads/quality-scale-surve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0ECCA3-C2B9-43ED-A294-1586DEADE66F}">
  <ds:schemaRefs>
    <ds:schemaRef ds:uri="http://schemas.microsoft.com/sharepoint/v3/contenttype/forms"/>
  </ds:schemaRefs>
</ds:datastoreItem>
</file>

<file path=customXml/itemProps2.xml><?xml version="1.0" encoding="utf-8"?>
<ds:datastoreItem xmlns:ds="http://schemas.openxmlformats.org/officeDocument/2006/customXml" ds:itemID="{5C331D53-397E-CF47-BD09-A38FEB03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quality-scale-survey-template.dotx</Template>
  <TotalTime>0</TotalTime>
  <Pages>4</Pages>
  <Words>564</Words>
  <Characters>3221</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Survey of quality</vt:lpstr>
      <vt:lpstr>Secret Church Shopper Survey</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quality</dc:title>
  <dc:creator>Mike Orr</dc:creator>
  <cp:keywords/>
  <cp:lastModifiedBy>Mike Orr</cp:lastModifiedBy>
  <cp:revision>2</cp:revision>
  <cp:lastPrinted>2004-02-20T15:06:00Z</cp:lastPrinted>
  <dcterms:created xsi:type="dcterms:W3CDTF">2017-07-06T20:21:00Z</dcterms:created>
  <dcterms:modified xsi:type="dcterms:W3CDTF">2017-07-06T20:21:00Z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TC010176151033</vt:lpwstr>
  </property>
</Properties>
</file>